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BC985" w14:textId="77777777" w:rsidR="000872FF" w:rsidRPr="004E634C" w:rsidRDefault="000872FF" w:rsidP="000872FF">
      <w:pPr>
        <w:pStyle w:val="Lauftext"/>
        <w:jc w:val="left"/>
        <w:rPr>
          <w:rFonts w:ascii="Arial" w:hAnsi="Arial" w:cs="Arial"/>
        </w:rPr>
      </w:pPr>
    </w:p>
    <w:p w14:paraId="4C9E9E66" w14:textId="77777777" w:rsidR="000872FF" w:rsidRPr="00AD48B9" w:rsidRDefault="000872FF" w:rsidP="000872FF">
      <w:pPr>
        <w:pStyle w:val="Lauftext"/>
        <w:jc w:val="left"/>
        <w:rPr>
          <w:rFonts w:ascii="Myriad Pro" w:hAnsi="Myriad Pro" w:cs="Arial"/>
        </w:rPr>
      </w:pPr>
    </w:p>
    <w:p w14:paraId="7C2F99E6" w14:textId="77777777" w:rsidR="000872FF" w:rsidRPr="00AD48B9" w:rsidRDefault="000872FF" w:rsidP="000872FF">
      <w:pPr>
        <w:pStyle w:val="Lauftext"/>
        <w:jc w:val="center"/>
        <w:rPr>
          <w:rFonts w:ascii="Myriad Pro" w:hAnsi="Myriad Pro" w:cs="Arial"/>
          <w:b/>
          <w:color w:val="auto"/>
          <w:sz w:val="22"/>
          <w:szCs w:val="22"/>
        </w:rPr>
      </w:pPr>
      <w:r w:rsidRPr="00AD48B9">
        <w:rPr>
          <w:rFonts w:ascii="Myriad Pro" w:hAnsi="Myriad Pro" w:cs="Arial"/>
          <w:b/>
          <w:color w:val="auto"/>
          <w:sz w:val="22"/>
          <w:szCs w:val="22"/>
        </w:rPr>
        <w:t xml:space="preserve">P R E S </w:t>
      </w:r>
      <w:proofErr w:type="spellStart"/>
      <w:r w:rsidRPr="00AD48B9">
        <w:rPr>
          <w:rFonts w:ascii="Myriad Pro" w:hAnsi="Myriad Pro" w:cs="Arial"/>
          <w:b/>
          <w:color w:val="auto"/>
          <w:sz w:val="22"/>
          <w:szCs w:val="22"/>
        </w:rPr>
        <w:t>S</w:t>
      </w:r>
      <w:proofErr w:type="spellEnd"/>
      <w:r w:rsidRPr="00AD48B9">
        <w:rPr>
          <w:rFonts w:ascii="Myriad Pro" w:hAnsi="Myriad Pro" w:cs="Arial"/>
          <w:b/>
          <w:color w:val="auto"/>
          <w:sz w:val="22"/>
          <w:szCs w:val="22"/>
        </w:rPr>
        <w:t xml:space="preserve"> E M I T </w:t>
      </w:r>
      <w:proofErr w:type="spellStart"/>
      <w:r w:rsidRPr="00AD48B9">
        <w:rPr>
          <w:rFonts w:ascii="Myriad Pro" w:hAnsi="Myriad Pro" w:cs="Arial"/>
          <w:b/>
          <w:color w:val="auto"/>
          <w:sz w:val="22"/>
          <w:szCs w:val="22"/>
        </w:rPr>
        <w:t>T</w:t>
      </w:r>
      <w:proofErr w:type="spellEnd"/>
      <w:r w:rsidRPr="00AD48B9">
        <w:rPr>
          <w:rFonts w:ascii="Myriad Pro" w:hAnsi="Myriad Pro" w:cs="Arial"/>
          <w:b/>
          <w:color w:val="auto"/>
          <w:sz w:val="22"/>
          <w:szCs w:val="22"/>
        </w:rPr>
        <w:t xml:space="preserve"> E I L U N G</w:t>
      </w:r>
    </w:p>
    <w:p w14:paraId="5382FEEE" w14:textId="77777777" w:rsidR="000872FF" w:rsidRPr="00C15600" w:rsidRDefault="000872FF" w:rsidP="000872FF">
      <w:pPr>
        <w:spacing w:after="0" w:line="360" w:lineRule="auto"/>
        <w:jc w:val="both"/>
        <w:rPr>
          <w:rFonts w:cs="Arial"/>
        </w:rPr>
      </w:pPr>
    </w:p>
    <w:p w14:paraId="637ACDF8" w14:textId="2DBCC8F9" w:rsidR="000872FF" w:rsidRPr="00C15600" w:rsidRDefault="00077D0C" w:rsidP="000872FF">
      <w:pPr>
        <w:pStyle w:val="berschrift1"/>
      </w:pPr>
      <w:r>
        <w:t>Neuer Geschäftsführer bei der PNO</w:t>
      </w:r>
    </w:p>
    <w:p w14:paraId="6C0011C7" w14:textId="77777777" w:rsidR="00236073" w:rsidRPr="00AD48B9" w:rsidRDefault="00236073" w:rsidP="000872FF">
      <w:pPr>
        <w:spacing w:after="0" w:line="360" w:lineRule="auto"/>
        <w:jc w:val="both"/>
      </w:pPr>
    </w:p>
    <w:p w14:paraId="1D9080C8" w14:textId="7EAD18CB" w:rsidR="00077D0C" w:rsidRPr="00C92C1F" w:rsidRDefault="00EC4746" w:rsidP="00077D0C">
      <w:pPr>
        <w:spacing w:after="0" w:line="360" w:lineRule="auto"/>
        <w:jc w:val="both"/>
      </w:pPr>
      <w:r>
        <w:rPr>
          <w:b/>
        </w:rPr>
        <w:t>Karlsruhe</w:t>
      </w:r>
      <w:r w:rsidR="000872FF" w:rsidRPr="00AD48B9">
        <w:rPr>
          <w:b/>
        </w:rPr>
        <w:t xml:space="preserve">, </w:t>
      </w:r>
      <w:r w:rsidR="004E634C">
        <w:rPr>
          <w:b/>
        </w:rPr>
        <w:t>18</w:t>
      </w:r>
      <w:r w:rsidR="000872FF" w:rsidRPr="00AD48B9">
        <w:rPr>
          <w:b/>
        </w:rPr>
        <w:t xml:space="preserve">. </w:t>
      </w:r>
      <w:r w:rsidR="008763DC">
        <w:rPr>
          <w:b/>
        </w:rPr>
        <w:t>Januar</w:t>
      </w:r>
      <w:r w:rsidR="000872FF" w:rsidRPr="00AD48B9">
        <w:rPr>
          <w:b/>
        </w:rPr>
        <w:t xml:space="preserve"> </w:t>
      </w:r>
      <w:r w:rsidR="00506CBB">
        <w:rPr>
          <w:b/>
        </w:rPr>
        <w:t>20</w:t>
      </w:r>
      <w:r w:rsidR="00040F90">
        <w:rPr>
          <w:b/>
        </w:rPr>
        <w:t>2</w:t>
      </w:r>
      <w:r w:rsidR="008763DC">
        <w:rPr>
          <w:b/>
        </w:rPr>
        <w:t>3</w:t>
      </w:r>
      <w:r w:rsidR="000872FF" w:rsidRPr="00AD48B9">
        <w:t xml:space="preserve">: </w:t>
      </w:r>
      <w:r w:rsidR="00077D0C">
        <w:t xml:space="preserve">Dietmar Bohn ist seit dem 1. Januar 2023 Geschäftsführer bei der PROFIBUS Nutzerorganisation e.V. (PNO) und leitet </w:t>
      </w:r>
      <w:r w:rsidR="0052521F">
        <w:t xml:space="preserve">ab sofort </w:t>
      </w:r>
      <w:r w:rsidR="00077D0C">
        <w:t>gemeinsam mit Dr. Peter Wenzel die Geschäftsstelle der PNO sowie das</w:t>
      </w:r>
      <w:r w:rsidR="004749AF">
        <w:t xml:space="preserve"> PI</w:t>
      </w:r>
      <w:r w:rsidR="00077D0C">
        <w:t xml:space="preserve"> </w:t>
      </w:r>
      <w:r w:rsidR="004749AF">
        <w:t>(</w:t>
      </w:r>
      <w:r w:rsidR="00077D0C">
        <w:t>PROFIBUS &amp; PROFINET International</w:t>
      </w:r>
      <w:r w:rsidR="004749AF">
        <w:t>)</w:t>
      </w:r>
      <w:r w:rsidR="00077D0C">
        <w:t xml:space="preserve"> Support Center</w:t>
      </w:r>
      <w:r w:rsidR="0052521F" w:rsidRPr="0052521F">
        <w:t xml:space="preserve"> </w:t>
      </w:r>
      <w:r w:rsidR="0052521F">
        <w:t>in Karlsruhe</w:t>
      </w:r>
      <w:r w:rsidR="002D54D2">
        <w:t>.</w:t>
      </w:r>
    </w:p>
    <w:p w14:paraId="5C266DE6" w14:textId="77777777" w:rsidR="00077D0C" w:rsidRDefault="00077D0C" w:rsidP="00077D0C">
      <w:pPr>
        <w:spacing w:after="0" w:line="360" w:lineRule="auto"/>
        <w:jc w:val="both"/>
      </w:pPr>
    </w:p>
    <w:p w14:paraId="3970DA86" w14:textId="488646EC" w:rsidR="00077D0C" w:rsidRDefault="00077D0C" w:rsidP="00077D0C">
      <w:pPr>
        <w:spacing w:after="0" w:line="360" w:lineRule="auto"/>
        <w:jc w:val="both"/>
      </w:pPr>
      <w:r>
        <w:t xml:space="preserve">Herr Bohn </w:t>
      </w:r>
      <w:r w:rsidR="0052521F">
        <w:t>verfügt über</w:t>
      </w:r>
      <w:r>
        <w:t xml:space="preserve"> mehr als 30 Jahre internationale Industrieerfahrung aus seiner Zeit bei zwei Konzernen und einem mittelständischen Unternehmen. Nach seinem Studium der Elektrotechnik </w:t>
      </w:r>
      <w:r w:rsidR="0052521F">
        <w:t xml:space="preserve">in </w:t>
      </w:r>
      <w:r w:rsidR="00FA0353">
        <w:t>Karlsruhe</w:t>
      </w:r>
      <w:r w:rsidR="0052521F">
        <w:t xml:space="preserve"> </w:t>
      </w:r>
      <w:r>
        <w:t xml:space="preserve">hat der Ingenieur beim Maschinenbauer Heidelberger Druckmaschinen AG zunächst Maschinensteuerungen entwickelt und war danach für verschiedene Bereiche in der Informationstechnik verantwortlich. Nach seinem Wechsel zur SAP SE hat er in mehreren Bereichen entlang der Software-Wertschöpfungskette gearbeitet und hierbei Entwicklungs- und Produktmanagement-Teams verantwortet. Danach hat er als Geschäftsführer das mittelständische Softwareunternehmen TDM Systems GmbH geleitet. </w:t>
      </w:r>
    </w:p>
    <w:p w14:paraId="690F8A76" w14:textId="77777777" w:rsidR="00077D0C" w:rsidRDefault="00077D0C" w:rsidP="00077D0C">
      <w:pPr>
        <w:spacing w:after="0" w:line="360" w:lineRule="auto"/>
        <w:jc w:val="both"/>
      </w:pPr>
    </w:p>
    <w:p w14:paraId="0A8A5F27" w14:textId="6A0E01AE" w:rsidR="008763DC" w:rsidRDefault="00077D0C" w:rsidP="00077D0C">
      <w:pPr>
        <w:spacing w:after="0" w:line="360" w:lineRule="auto"/>
        <w:jc w:val="both"/>
      </w:pPr>
      <w:r>
        <w:t xml:space="preserve">Herr Bohn </w:t>
      </w:r>
      <w:r w:rsidR="0052521F">
        <w:t>besitzt umfangreiche Kenntnisse</w:t>
      </w:r>
      <w:r>
        <w:t xml:space="preserve"> sowohl in der </w:t>
      </w:r>
      <w:r w:rsidR="002A1622">
        <w:t xml:space="preserve">Steuerungs- </w:t>
      </w:r>
      <w:r>
        <w:t xml:space="preserve">(Operational Technology, OT) als auch in der Informationstechnik (IT) und ist </w:t>
      </w:r>
      <w:r w:rsidR="002A1622">
        <w:t xml:space="preserve">bestens </w:t>
      </w:r>
      <w:r>
        <w:t>vertraut mit den Automatisierungs- und Digitalisierungs-Anforderungen produzierender Unternehmen, den Kernthemen der PNO.</w:t>
      </w:r>
    </w:p>
    <w:p w14:paraId="11909893" w14:textId="77777777" w:rsidR="00F91C96" w:rsidRDefault="00F91C96" w:rsidP="00077D0C">
      <w:pPr>
        <w:spacing w:after="0" w:line="360" w:lineRule="auto"/>
        <w:jc w:val="both"/>
      </w:pPr>
    </w:p>
    <w:p w14:paraId="735ECD05" w14:textId="0953E5C5" w:rsidR="009B1620" w:rsidRPr="00F91C96" w:rsidRDefault="009B1620" w:rsidP="009B1620">
      <w:pPr>
        <w:spacing w:after="0" w:line="360" w:lineRule="auto"/>
        <w:jc w:val="both"/>
      </w:pPr>
      <w:r w:rsidRPr="00F91C96">
        <w:t xml:space="preserve">„Die Weiterentwicklung </w:t>
      </w:r>
      <w:r w:rsidR="0039392D" w:rsidRPr="00F91C96">
        <w:t xml:space="preserve">und Standardisierung </w:t>
      </w:r>
      <w:r w:rsidRPr="00F91C96">
        <w:t>der Kommunikationstechnologien ist ein Top-Thema</w:t>
      </w:r>
      <w:r w:rsidRPr="007E614F">
        <w:rPr>
          <w:color w:val="0070C0"/>
        </w:rPr>
        <w:t xml:space="preserve"> </w:t>
      </w:r>
      <w:r w:rsidRPr="00F91C96">
        <w:t>für die erfolgreiche Digitalisierung und Automatisierung</w:t>
      </w:r>
      <w:r w:rsidR="004A5AB5" w:rsidRPr="00F91C96">
        <w:t xml:space="preserve"> in der Industrie</w:t>
      </w:r>
      <w:r w:rsidRPr="00F91C96">
        <w:t>. Ich freue mich darauf, die</w:t>
      </w:r>
      <w:r w:rsidRPr="007E614F">
        <w:rPr>
          <w:color w:val="0070C0"/>
        </w:rPr>
        <w:t xml:space="preserve"> </w:t>
      </w:r>
      <w:r w:rsidRPr="00F91C96">
        <w:t>innovativen Kommunikations</w:t>
      </w:r>
      <w:r w:rsidR="00F44E16" w:rsidRPr="00F91C96">
        <w:t>technologien</w:t>
      </w:r>
      <w:r w:rsidRPr="00F91C96">
        <w:t xml:space="preserve"> beim weltweit führenden Industrieverband zur Standardisierung und Verbreitung industrieller </w:t>
      </w:r>
      <w:r w:rsidRPr="00FC2418">
        <w:t xml:space="preserve">Kommunikationstechnologien </w:t>
      </w:r>
      <w:r w:rsidR="00D64E2A" w:rsidRPr="00FC2418">
        <w:t>begleiten und</w:t>
      </w:r>
      <w:r w:rsidR="00D64E2A" w:rsidRPr="00F91C96">
        <w:t xml:space="preserve"> </w:t>
      </w:r>
      <w:r w:rsidRPr="00F91C96">
        <w:t>weiter</w:t>
      </w:r>
      <w:r w:rsidRPr="007E614F">
        <w:rPr>
          <w:color w:val="0070C0"/>
        </w:rPr>
        <w:t xml:space="preserve"> </w:t>
      </w:r>
      <w:r w:rsidRPr="00F91C96">
        <w:t>vorantreiben zu können“</w:t>
      </w:r>
      <w:r w:rsidR="00D64E2A" w:rsidRPr="00F91C96">
        <w:t>,</w:t>
      </w:r>
      <w:r w:rsidRPr="00F91C96">
        <w:t xml:space="preserve"> so der neue Geschäftsführer Dietmar Bohn. </w:t>
      </w:r>
    </w:p>
    <w:p w14:paraId="2B42A286" w14:textId="33F46C1A" w:rsidR="00077D0C" w:rsidRDefault="00077D0C" w:rsidP="00077D0C">
      <w:pPr>
        <w:spacing w:after="0" w:line="360" w:lineRule="auto"/>
        <w:jc w:val="both"/>
      </w:pPr>
    </w:p>
    <w:p w14:paraId="354064E5" w14:textId="77777777" w:rsidR="000872FF" w:rsidRPr="00AD48B9" w:rsidRDefault="000872FF" w:rsidP="000872FF">
      <w:pPr>
        <w:spacing w:after="0" w:line="360" w:lineRule="auto"/>
        <w:jc w:val="center"/>
      </w:pPr>
      <w:r w:rsidRPr="00AD48B9">
        <w:t>***</w:t>
      </w:r>
    </w:p>
    <w:p w14:paraId="026B6D6D" w14:textId="2905A9C4" w:rsidR="008D04A1" w:rsidRPr="00AD48B9" w:rsidRDefault="00D11AA1" w:rsidP="000872FF">
      <w:pPr>
        <w:spacing w:line="360" w:lineRule="auto"/>
        <w:rPr>
          <w:b/>
          <w:noProof/>
          <w:lang w:eastAsia="de-DE"/>
        </w:rPr>
      </w:pPr>
      <w:r w:rsidRPr="00AD48B9">
        <w:rPr>
          <w:b/>
        </w:rPr>
        <w:lastRenderedPageBreak/>
        <w:t xml:space="preserve">Grafik: </w:t>
      </w:r>
      <w:r w:rsidR="00077D0C">
        <w:t>Dietmar Bohn ist neuer Geschäftsführer bei der PROFIBUS Nutzerorganisation e.V. (PNO)</w:t>
      </w:r>
      <w:r w:rsidR="000803FC">
        <w:t>.</w:t>
      </w:r>
      <w:r w:rsidR="000169BE">
        <w:br/>
      </w:r>
      <w:r w:rsidR="00077D0C">
        <w:rPr>
          <w:b/>
          <w:noProof/>
          <w:lang w:eastAsia="de-DE"/>
        </w:rPr>
        <w:drawing>
          <wp:inline distT="0" distB="0" distL="0" distR="0" wp14:anchorId="594E9580" wp14:editId="26189FA4">
            <wp:extent cx="2131200" cy="3196800"/>
            <wp:effectExtent l="0" t="0" r="254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9349" cy="3224024"/>
                    </a:xfrm>
                    <a:prstGeom prst="rect">
                      <a:avLst/>
                    </a:prstGeom>
                  </pic:spPr>
                </pic:pic>
              </a:graphicData>
            </a:graphic>
          </wp:inline>
        </w:drawing>
      </w:r>
    </w:p>
    <w:p w14:paraId="6E51A5F8" w14:textId="77777777" w:rsidR="000872FF" w:rsidRPr="00AD48B9" w:rsidRDefault="000872FF" w:rsidP="000872FF">
      <w:pPr>
        <w:spacing w:line="360" w:lineRule="auto"/>
        <w:rPr>
          <w:b/>
        </w:rPr>
      </w:pPr>
      <w:r w:rsidRPr="00AD48B9">
        <w:rPr>
          <w:b/>
        </w:rPr>
        <w:t>Pressekontakt:</w:t>
      </w:r>
      <w:r w:rsidRPr="00AD48B9">
        <w:rPr>
          <w:b/>
        </w:rPr>
        <w:tab/>
      </w:r>
      <w:r w:rsidRPr="00AD48B9">
        <w:rPr>
          <w:b/>
        </w:rPr>
        <w:tab/>
      </w:r>
      <w:r w:rsidRPr="00AD48B9">
        <w:rPr>
          <w:b/>
        </w:rPr>
        <w:tab/>
      </w:r>
      <w:r w:rsidRPr="00AD48B9">
        <w:rPr>
          <w:b/>
        </w:rPr>
        <w:tab/>
      </w:r>
      <w:r w:rsidRPr="00AD48B9">
        <w:rPr>
          <w:b/>
        </w:rPr>
        <w:tab/>
      </w:r>
      <w:r w:rsidRPr="00AD48B9">
        <w:rPr>
          <w:b/>
        </w:rPr>
        <w:tab/>
      </w:r>
      <w:r w:rsidRPr="00AD48B9">
        <w:rPr>
          <w:b/>
        </w:rPr>
        <w:tab/>
      </w:r>
    </w:p>
    <w:p w14:paraId="4D58FDDA" w14:textId="77777777" w:rsidR="00171F79" w:rsidRPr="00AD48B9" w:rsidRDefault="00171F79" w:rsidP="000872FF">
      <w:pPr>
        <w:spacing w:after="0" w:line="360" w:lineRule="auto"/>
      </w:pPr>
      <w:r w:rsidRPr="00AD48B9">
        <w:t>PI (PROFIBUS &amp; PROFINET International)</w:t>
      </w:r>
    </w:p>
    <w:p w14:paraId="6A0F6E2F" w14:textId="77777777" w:rsidR="000872FF" w:rsidRPr="00AD48B9" w:rsidRDefault="000872FF" w:rsidP="000872FF">
      <w:pPr>
        <w:spacing w:after="0" w:line="360" w:lineRule="auto"/>
      </w:pPr>
      <w:r w:rsidRPr="00AD48B9">
        <w:t>PROFI</w:t>
      </w:r>
      <w:r w:rsidR="00171F79" w:rsidRPr="00AD48B9">
        <w:t>BUS Nutzerorganisation e. V.</w:t>
      </w:r>
    </w:p>
    <w:p w14:paraId="6D02E0AE" w14:textId="77777777" w:rsidR="000872FF" w:rsidRPr="00AD48B9" w:rsidRDefault="000872FF" w:rsidP="000872FF">
      <w:pPr>
        <w:spacing w:after="0" w:line="360" w:lineRule="auto"/>
      </w:pPr>
      <w:r w:rsidRPr="00AD48B9">
        <w:t>Barbara Weber</w:t>
      </w:r>
    </w:p>
    <w:p w14:paraId="22726AB9" w14:textId="77777777" w:rsidR="000872FF" w:rsidRPr="00AD48B9" w:rsidRDefault="000872FF" w:rsidP="000872FF">
      <w:pPr>
        <w:pStyle w:val="berschrift4"/>
        <w:spacing w:before="0" w:after="0" w:line="360" w:lineRule="auto"/>
        <w:rPr>
          <w:rFonts w:ascii="Myriad Pro" w:hAnsi="Myriad Pro"/>
          <w:b w:val="0"/>
          <w:sz w:val="22"/>
          <w:szCs w:val="22"/>
        </w:rPr>
      </w:pPr>
      <w:r w:rsidRPr="00AD48B9">
        <w:rPr>
          <w:rFonts w:ascii="Myriad Pro" w:hAnsi="Myriad Pro"/>
          <w:b w:val="0"/>
          <w:sz w:val="22"/>
          <w:szCs w:val="22"/>
        </w:rPr>
        <w:t>Haid-und-Neu-Str. 7</w:t>
      </w:r>
    </w:p>
    <w:p w14:paraId="1A750A42" w14:textId="77777777" w:rsidR="000872FF" w:rsidRPr="00AD48B9" w:rsidRDefault="000872FF" w:rsidP="000872FF">
      <w:pPr>
        <w:pStyle w:val="berschrift4"/>
        <w:spacing w:before="0" w:after="0" w:line="360" w:lineRule="auto"/>
        <w:rPr>
          <w:rFonts w:ascii="Myriad Pro" w:hAnsi="Myriad Pro"/>
          <w:b w:val="0"/>
          <w:sz w:val="22"/>
          <w:szCs w:val="22"/>
        </w:rPr>
      </w:pPr>
      <w:r w:rsidRPr="00AD48B9">
        <w:rPr>
          <w:rFonts w:ascii="Myriad Pro" w:hAnsi="Myriad Pro"/>
          <w:b w:val="0"/>
          <w:sz w:val="22"/>
          <w:szCs w:val="22"/>
        </w:rPr>
        <w:t>D-76131 Karlsruhe</w:t>
      </w:r>
    </w:p>
    <w:p w14:paraId="171751A8" w14:textId="60BA103E" w:rsidR="000872FF" w:rsidRPr="00994B48" w:rsidRDefault="000872FF" w:rsidP="000872FF">
      <w:pPr>
        <w:spacing w:after="0" w:line="360" w:lineRule="auto"/>
      </w:pPr>
      <w:r w:rsidRPr="00994B48">
        <w:t>Tel.: 07 21 /9</w:t>
      </w:r>
      <w:r w:rsidR="009E74F5">
        <w:t>86 197 49</w:t>
      </w:r>
    </w:p>
    <w:p w14:paraId="60DEE7A2" w14:textId="7D896CC1" w:rsidR="000872FF" w:rsidRPr="00994B48" w:rsidRDefault="000872FF" w:rsidP="000872FF">
      <w:pPr>
        <w:spacing w:after="0" w:line="360" w:lineRule="auto"/>
      </w:pPr>
      <w:r w:rsidRPr="00994B48">
        <w:t>Barbara.Weber@profibus.com</w:t>
      </w:r>
    </w:p>
    <w:p w14:paraId="62692C5C" w14:textId="77777777" w:rsidR="000872FF" w:rsidRPr="00AD48B9" w:rsidRDefault="004749AF" w:rsidP="000872FF">
      <w:pPr>
        <w:spacing w:after="0" w:line="360" w:lineRule="auto"/>
      </w:pPr>
      <w:hyperlink r:id="rId12" w:history="1">
        <w:r w:rsidR="000872FF" w:rsidRPr="00AD48B9">
          <w:rPr>
            <w:rStyle w:val="Hyperlink"/>
          </w:rPr>
          <w:t>http://www.PROFIBUS.com</w:t>
        </w:r>
      </w:hyperlink>
    </w:p>
    <w:p w14:paraId="77D79E95" w14:textId="77777777" w:rsidR="00C830D7" w:rsidRPr="00AD48B9" w:rsidRDefault="000872FF" w:rsidP="00D11AA1">
      <w:pPr>
        <w:spacing w:after="0" w:line="360" w:lineRule="auto"/>
      </w:pPr>
      <w:r w:rsidRPr="00AD48B9">
        <w:br/>
        <w:t xml:space="preserve">Der Text dieser Pressemitteilung liegt unter </w:t>
      </w:r>
      <w:hyperlink r:id="rId13" w:history="1">
        <w:r w:rsidRPr="00AD48B9">
          <w:rPr>
            <w:rStyle w:val="Hyperlink"/>
          </w:rPr>
          <w:t>www.profibus.com</w:t>
        </w:r>
      </w:hyperlink>
      <w:r w:rsidRPr="00AD48B9">
        <w:t xml:space="preserve"> zum Download für Sie bereit.</w:t>
      </w:r>
    </w:p>
    <w:sectPr w:rsidR="00C830D7" w:rsidRPr="00AD48B9" w:rsidSect="001D7239">
      <w:headerReference w:type="default" r:id="rId14"/>
      <w:footerReference w:type="default" r:id="rId15"/>
      <w:headerReference w:type="first" r:id="rId16"/>
      <w:footerReference w:type="first" r:id="rId17"/>
      <w:pgSz w:w="11906" w:h="16838"/>
      <w:pgMar w:top="3306" w:right="1418" w:bottom="284" w:left="1418" w:header="283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F939A" w14:textId="77777777" w:rsidR="00DD3E5E" w:rsidRDefault="00DD3E5E" w:rsidP="00FF4B6C">
      <w:pPr>
        <w:spacing w:after="0" w:line="240" w:lineRule="auto"/>
      </w:pPr>
      <w:r>
        <w:separator/>
      </w:r>
    </w:p>
  </w:endnote>
  <w:endnote w:type="continuationSeparator" w:id="0">
    <w:p w14:paraId="3F036000" w14:textId="77777777" w:rsidR="00DD3E5E" w:rsidRDefault="00DD3E5E"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Segoe UI Light"/>
    <w:panose1 w:val="020B06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42572" w14:textId="77777777" w:rsidR="0046576F" w:rsidRPr="00505185" w:rsidRDefault="00E27060" w:rsidP="00505185">
    <w:pPr>
      <w:pStyle w:val="Fuzeile"/>
    </w:pPr>
    <w:r w:rsidRPr="00E27060">
      <w:t xml:space="preserve">Seite </w:t>
    </w:r>
    <w:r w:rsidRPr="00E27060">
      <w:fldChar w:fldCharType="begin"/>
    </w:r>
    <w:r w:rsidRPr="00E27060">
      <w:instrText>PAGE</w:instrText>
    </w:r>
    <w:r w:rsidRPr="00E27060">
      <w:fldChar w:fldCharType="separate"/>
    </w:r>
    <w:r w:rsidR="00B50251">
      <w:rPr>
        <w:noProof/>
      </w:rPr>
      <w:t>2</w:t>
    </w:r>
    <w:r w:rsidRPr="00E27060">
      <w:fldChar w:fldCharType="end"/>
    </w:r>
    <w:r w:rsidRPr="00E27060">
      <w:t xml:space="preserve"> von </w:t>
    </w:r>
    <w:r w:rsidRPr="00E27060">
      <w:fldChar w:fldCharType="begin"/>
    </w:r>
    <w:r w:rsidRPr="00E27060">
      <w:instrText>NUMPAGES</w:instrText>
    </w:r>
    <w:r w:rsidRPr="00E27060">
      <w:fldChar w:fldCharType="separate"/>
    </w:r>
    <w:r w:rsidR="00B50251">
      <w:rPr>
        <w:noProof/>
      </w:rPr>
      <w:t>3</w:t>
    </w:r>
    <w:r w:rsidRPr="00E2706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F104" w14:textId="7EE14B7E" w:rsidR="00A30A07" w:rsidRPr="00A30A07" w:rsidRDefault="00A30A07" w:rsidP="00A30A07">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rPr>
    </w:pPr>
    <w:r w:rsidRPr="00A30A07">
      <w:rPr>
        <w:rFonts w:ascii="Arial" w:hAnsi="Arial" w:cs="Arial"/>
        <w:b/>
        <w:caps/>
        <w:color w:val="5B5D6B"/>
        <w:sz w:val="14"/>
        <w:szCs w:val="14"/>
      </w:rPr>
      <w:t>Profibus</w:t>
    </w:r>
    <w:r w:rsidRPr="00A30A07">
      <w:rPr>
        <w:rFonts w:ascii="Arial" w:hAnsi="Arial" w:cs="Arial"/>
        <w:b/>
        <w:color w:val="5B5D6B"/>
        <w:sz w:val="14"/>
        <w:szCs w:val="14"/>
      </w:rPr>
      <w:t xml:space="preserve"> Nutzerorganisation e.V.</w:t>
    </w:r>
    <w:r w:rsidRPr="00A30A07">
      <w:rPr>
        <w:rFonts w:ascii="Arial" w:hAnsi="Arial" w:cs="Arial"/>
        <w:color w:val="5B5D6B"/>
        <w:sz w:val="14"/>
        <w:szCs w:val="14"/>
      </w:rPr>
      <w:t xml:space="preserve"> • Haid-und-Neu-Str. 7 • 76131 Karlsruhe • Tel.: +49 721 9</w:t>
    </w:r>
    <w:r w:rsidR="00EB20C6">
      <w:rPr>
        <w:rFonts w:ascii="Arial" w:hAnsi="Arial" w:cs="Arial"/>
        <w:color w:val="5B5D6B"/>
        <w:sz w:val="14"/>
        <w:szCs w:val="14"/>
      </w:rPr>
      <w:t>86 197 0</w:t>
    </w:r>
    <w:r w:rsidRPr="00A30A07">
      <w:rPr>
        <w:rFonts w:ascii="Arial" w:hAnsi="Arial" w:cs="Arial"/>
        <w:color w:val="5B5D6B"/>
        <w:sz w:val="14"/>
        <w:szCs w:val="14"/>
      </w:rPr>
      <w:t xml:space="preserve"> • Fax:</w:t>
    </w:r>
    <w:r w:rsidR="00420558">
      <w:rPr>
        <w:rFonts w:ascii="Arial" w:hAnsi="Arial" w:cs="Arial"/>
        <w:color w:val="5B5D6B"/>
        <w:sz w:val="14"/>
        <w:szCs w:val="14"/>
      </w:rPr>
      <w:t xml:space="preserve"> </w:t>
    </w:r>
    <w:r w:rsidRPr="00A30A07">
      <w:rPr>
        <w:rFonts w:ascii="Arial" w:hAnsi="Arial" w:cs="Arial"/>
        <w:color w:val="5B5D6B"/>
        <w:sz w:val="14"/>
        <w:szCs w:val="14"/>
      </w:rPr>
      <w:t>+49 721 9</w:t>
    </w:r>
    <w:r w:rsidR="00EB20C6">
      <w:rPr>
        <w:rFonts w:ascii="Arial" w:hAnsi="Arial" w:cs="Arial"/>
        <w:color w:val="5B5D6B"/>
        <w:sz w:val="14"/>
        <w:szCs w:val="14"/>
      </w:rPr>
      <w:t>86 197 11</w:t>
    </w:r>
    <w:r w:rsidRPr="00A30A07">
      <w:rPr>
        <w:rFonts w:ascii="Arial" w:hAnsi="Arial" w:cs="Arial"/>
        <w:color w:val="5B5D6B"/>
        <w:sz w:val="14"/>
        <w:szCs w:val="14"/>
      </w:rPr>
      <w:t xml:space="preserve"> • Mail: info@profibus.com</w:t>
    </w:r>
  </w:p>
  <w:p w14:paraId="7A4A0EC0" w14:textId="241A2E64" w:rsidR="00A30A07" w:rsidRPr="00A30A07" w:rsidRDefault="00A30A07" w:rsidP="00A30A07">
    <w:pPr>
      <w:tabs>
        <w:tab w:val="center" w:pos="4536"/>
        <w:tab w:val="right" w:pos="9072"/>
      </w:tabs>
      <w:spacing w:after="0" w:line="200" w:lineRule="atLeast"/>
      <w:ind w:left="-709" w:right="-711"/>
      <w:jc w:val="center"/>
      <w:rPr>
        <w:rFonts w:ascii="Arial" w:hAnsi="Arial" w:cs="Arial"/>
        <w:sz w:val="14"/>
        <w:szCs w:val="14"/>
      </w:rPr>
    </w:pPr>
    <w:r w:rsidRPr="00A30A07">
      <w:rPr>
        <w:rFonts w:ascii="Arial" w:hAnsi="Arial" w:cs="Arial"/>
        <w:b/>
        <w:color w:val="5B5D6B"/>
        <w:sz w:val="14"/>
        <w:szCs w:val="14"/>
      </w:rPr>
      <w:t>Vorstand:</w:t>
    </w:r>
    <w:r w:rsidRPr="00A30A07">
      <w:rPr>
        <w:rFonts w:ascii="Arial" w:hAnsi="Arial" w:cs="Arial"/>
        <w:color w:val="5B5D6B"/>
        <w:sz w:val="14"/>
        <w:szCs w:val="14"/>
      </w:rPr>
      <w:t xml:space="preserve"> Karsten Schneider (Vorsitzender) • Prof. Dr. Frithjof Klasen • </w:t>
    </w:r>
    <w:r w:rsidR="00EB20C6">
      <w:rPr>
        <w:rFonts w:ascii="Arial" w:hAnsi="Arial" w:cs="Arial"/>
        <w:color w:val="5B5D6B"/>
        <w:sz w:val="14"/>
        <w:szCs w:val="14"/>
      </w:rPr>
      <w:t>Frank Moritz</w:t>
    </w:r>
    <w:r w:rsidR="00506CBB">
      <w:rPr>
        <w:rFonts w:ascii="Arial" w:hAnsi="Arial" w:cs="Arial"/>
        <w:color w:val="5B5D6B"/>
        <w:sz w:val="14"/>
        <w:szCs w:val="14"/>
      </w:rPr>
      <w:t xml:space="preserve"> </w:t>
    </w:r>
    <w:r w:rsidRPr="00A30A07">
      <w:rPr>
        <w:rFonts w:ascii="Arial" w:hAnsi="Arial" w:cs="Arial"/>
        <w:color w:val="5B5D6B"/>
        <w:sz w:val="14"/>
        <w:szCs w:val="14"/>
      </w:rPr>
      <w:t xml:space="preserve">• </w:t>
    </w:r>
    <w:r w:rsidR="00CA52CA">
      <w:rPr>
        <w:rFonts w:ascii="Arial" w:hAnsi="Arial" w:cs="Arial"/>
        <w:b/>
        <w:color w:val="5B5D6B"/>
        <w:sz w:val="14"/>
        <w:szCs w:val="14"/>
      </w:rPr>
      <w:t>Amtsgericht</w:t>
    </w:r>
    <w:r w:rsidRPr="00A30A07">
      <w:rPr>
        <w:rFonts w:ascii="Arial" w:hAnsi="Arial" w:cs="Arial"/>
        <w:b/>
        <w:color w:val="5B5D6B"/>
        <w:sz w:val="14"/>
        <w:szCs w:val="14"/>
      </w:rPr>
      <w:t xml:space="preserve"> Mannheim</w:t>
    </w:r>
    <w:r w:rsidRPr="00A30A07">
      <w:rPr>
        <w:rFonts w:ascii="Arial" w:hAnsi="Arial" w:cs="Arial"/>
        <w:color w:val="5B5D6B"/>
        <w:sz w:val="14"/>
        <w:szCs w:val="14"/>
      </w:rPr>
      <w:t xml:space="preserve"> • Reg-Nr. </w:t>
    </w:r>
    <w:r w:rsidR="00D72CDB">
      <w:rPr>
        <w:rFonts w:ascii="Arial" w:hAnsi="Arial" w:cs="Arial"/>
        <w:color w:val="5B5D6B"/>
        <w:sz w:val="14"/>
        <w:szCs w:val="14"/>
      </w:rPr>
      <w:t xml:space="preserve">VR </w:t>
    </w:r>
    <w:r w:rsidRPr="00A30A07">
      <w:rPr>
        <w:rFonts w:ascii="Arial" w:hAnsi="Arial" w:cs="Arial"/>
        <w:color w:val="5B5D6B"/>
        <w:sz w:val="14"/>
        <w:szCs w:val="14"/>
      </w:rPr>
      <w:t>102541</w:t>
    </w:r>
  </w:p>
  <w:p w14:paraId="0624D5F6" w14:textId="77777777" w:rsidR="00C830D7" w:rsidRPr="00A30A07" w:rsidRDefault="00C830D7" w:rsidP="00A30A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881C4" w14:textId="77777777" w:rsidR="00DD3E5E" w:rsidRDefault="00DD3E5E" w:rsidP="00FF4B6C">
      <w:pPr>
        <w:spacing w:after="0" w:line="240" w:lineRule="auto"/>
      </w:pPr>
      <w:r>
        <w:separator/>
      </w:r>
    </w:p>
  </w:footnote>
  <w:footnote w:type="continuationSeparator" w:id="0">
    <w:p w14:paraId="5A2928F0" w14:textId="77777777" w:rsidR="00DD3E5E" w:rsidRDefault="00DD3E5E" w:rsidP="00FF4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CDBD2" w14:textId="77777777" w:rsidR="0046576F" w:rsidRPr="00F95002" w:rsidRDefault="00F87368" w:rsidP="00FF4B6C">
    <w:pPr>
      <w:pStyle w:val="Lauftext"/>
      <w:spacing w:line="240" w:lineRule="auto"/>
      <w:jc w:val="left"/>
      <w:rPr>
        <w:rFonts w:ascii="Arial" w:hAnsi="Arial" w:cs="Arial"/>
        <w:color w:val="5B5D6B"/>
        <w:sz w:val="14"/>
        <w:szCs w:val="14"/>
      </w:rPr>
    </w:pPr>
    <w:r>
      <w:rPr>
        <w:rFonts w:ascii="Arial" w:hAnsi="Arial" w:cs="Arial"/>
        <w:noProof/>
        <w:lang w:eastAsia="de-DE"/>
      </w:rPr>
      <w:drawing>
        <wp:anchor distT="0" distB="0" distL="114300" distR="114300" simplePos="0" relativeHeight="251657216" behindDoc="0" locked="0" layoutInCell="1" allowOverlap="1" wp14:anchorId="61458109" wp14:editId="42740F96">
          <wp:simplePos x="0" y="0"/>
          <wp:positionH relativeFrom="page">
            <wp:posOffset>5184775</wp:posOffset>
          </wp:positionH>
          <wp:positionV relativeFrom="page">
            <wp:posOffset>993775</wp:posOffset>
          </wp:positionV>
          <wp:extent cx="1581150" cy="647700"/>
          <wp:effectExtent l="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1BE" w14:textId="77777777" w:rsidR="00105882" w:rsidRPr="00580BBB" w:rsidRDefault="00F87368" w:rsidP="000872FF">
    <w:pPr>
      <w:pStyle w:val="Lauftext"/>
      <w:spacing w:line="240" w:lineRule="auto"/>
      <w:jc w:val="left"/>
    </w:pPr>
    <w:r>
      <w:rPr>
        <w:noProof/>
        <w:lang w:eastAsia="de-DE"/>
      </w:rPr>
      <w:drawing>
        <wp:anchor distT="0" distB="0" distL="114300" distR="114300" simplePos="0" relativeHeight="251658240" behindDoc="0" locked="0" layoutInCell="1" allowOverlap="1" wp14:anchorId="7986B4BF" wp14:editId="3FD0F9A0">
          <wp:simplePos x="0" y="0"/>
          <wp:positionH relativeFrom="page">
            <wp:posOffset>5184775</wp:posOffset>
          </wp:positionH>
          <wp:positionV relativeFrom="page">
            <wp:posOffset>993775</wp:posOffset>
          </wp:positionV>
          <wp:extent cx="1581150" cy="647700"/>
          <wp:effectExtent l="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7.45pt;height:4.05pt;visibility:visible" o:bullet="t">
        <v:imagedata r:id="rId1" o:title="letter"/>
      </v:shape>
    </w:pict>
  </w:numPicBullet>
  <w:numPicBullet w:numPicBulletId="1">
    <w:pict>
      <v:shape id="_x0000_i1027" type="#_x0000_t75" alt="phone.jpg" style="width:11.5pt;height:7.45pt;visibility:visible" o:bullet="t">
        <v:imagedata r:id="rId2" o:title="phone"/>
      </v:shape>
    </w:pict>
  </w:numPicBullet>
  <w:numPicBullet w:numPicBulletId="2">
    <w:pict>
      <v:shape id="_x0000_i1028" type="#_x0000_t75" style="width:10.15pt;height:7.45pt" o:bullet="t">
        <v:imagedata r:id="rId3" o:title="Brief_Phone"/>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num w:numId="1" w16cid:durableId="1829134515">
    <w:abstractNumId w:val="0"/>
  </w:num>
  <w:num w:numId="2" w16cid:durableId="2127657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98D"/>
    <w:rsid w:val="000169BE"/>
    <w:rsid w:val="00030369"/>
    <w:rsid w:val="000357FB"/>
    <w:rsid w:val="00040F90"/>
    <w:rsid w:val="00054323"/>
    <w:rsid w:val="000603F6"/>
    <w:rsid w:val="000752FA"/>
    <w:rsid w:val="00077D0C"/>
    <w:rsid w:val="000803FC"/>
    <w:rsid w:val="0008091E"/>
    <w:rsid w:val="000849C9"/>
    <w:rsid w:val="000872FF"/>
    <w:rsid w:val="000920E3"/>
    <w:rsid w:val="00094F1F"/>
    <w:rsid w:val="000B3772"/>
    <w:rsid w:val="000E6D60"/>
    <w:rsid w:val="000F3BAD"/>
    <w:rsid w:val="000F797E"/>
    <w:rsid w:val="00105882"/>
    <w:rsid w:val="00117106"/>
    <w:rsid w:val="00141847"/>
    <w:rsid w:val="00171F79"/>
    <w:rsid w:val="00177178"/>
    <w:rsid w:val="00185D21"/>
    <w:rsid w:val="00196101"/>
    <w:rsid w:val="001A170C"/>
    <w:rsid w:val="001B0529"/>
    <w:rsid w:val="001C09BA"/>
    <w:rsid w:val="001C72B2"/>
    <w:rsid w:val="001D073F"/>
    <w:rsid w:val="001D0AF4"/>
    <w:rsid w:val="001D3A34"/>
    <w:rsid w:val="001D58B8"/>
    <w:rsid w:val="001D70B8"/>
    <w:rsid w:val="001D7239"/>
    <w:rsid w:val="00226748"/>
    <w:rsid w:val="00230EB3"/>
    <w:rsid w:val="00236073"/>
    <w:rsid w:val="0024417F"/>
    <w:rsid w:val="00245B84"/>
    <w:rsid w:val="0025418F"/>
    <w:rsid w:val="002706AA"/>
    <w:rsid w:val="00272C75"/>
    <w:rsid w:val="0027507E"/>
    <w:rsid w:val="00276D41"/>
    <w:rsid w:val="002814EB"/>
    <w:rsid w:val="002A0714"/>
    <w:rsid w:val="002A1622"/>
    <w:rsid w:val="002A5337"/>
    <w:rsid w:val="002B2080"/>
    <w:rsid w:val="002B3C2E"/>
    <w:rsid w:val="002C0546"/>
    <w:rsid w:val="002C1762"/>
    <w:rsid w:val="002C3FAF"/>
    <w:rsid w:val="002C5AFA"/>
    <w:rsid w:val="002D3CE1"/>
    <w:rsid w:val="002D54D2"/>
    <w:rsid w:val="002E6D3C"/>
    <w:rsid w:val="002F5C04"/>
    <w:rsid w:val="00300D66"/>
    <w:rsid w:val="003104CB"/>
    <w:rsid w:val="00314AE3"/>
    <w:rsid w:val="0032155D"/>
    <w:rsid w:val="00323BFA"/>
    <w:rsid w:val="00352E8F"/>
    <w:rsid w:val="00363660"/>
    <w:rsid w:val="0039272E"/>
    <w:rsid w:val="0039392D"/>
    <w:rsid w:val="003A1665"/>
    <w:rsid w:val="003A2D6D"/>
    <w:rsid w:val="003A4C4E"/>
    <w:rsid w:val="003C210C"/>
    <w:rsid w:val="003F03EE"/>
    <w:rsid w:val="003F3678"/>
    <w:rsid w:val="003F5078"/>
    <w:rsid w:val="003F54CE"/>
    <w:rsid w:val="00420558"/>
    <w:rsid w:val="0044059F"/>
    <w:rsid w:val="0046576F"/>
    <w:rsid w:val="0046660B"/>
    <w:rsid w:val="004749AF"/>
    <w:rsid w:val="00496218"/>
    <w:rsid w:val="004A0B4F"/>
    <w:rsid w:val="004A0D45"/>
    <w:rsid w:val="004A5AB5"/>
    <w:rsid w:val="004B7ABC"/>
    <w:rsid w:val="004C575C"/>
    <w:rsid w:val="004C6DD8"/>
    <w:rsid w:val="004D50CC"/>
    <w:rsid w:val="004D5410"/>
    <w:rsid w:val="004E370F"/>
    <w:rsid w:val="004E53C5"/>
    <w:rsid w:val="004E5E1D"/>
    <w:rsid w:val="004E634C"/>
    <w:rsid w:val="004F1B5F"/>
    <w:rsid w:val="004F33C8"/>
    <w:rsid w:val="004F5638"/>
    <w:rsid w:val="004F7046"/>
    <w:rsid w:val="004F70B7"/>
    <w:rsid w:val="00505185"/>
    <w:rsid w:val="00506CBB"/>
    <w:rsid w:val="005244B5"/>
    <w:rsid w:val="005245A2"/>
    <w:rsid w:val="0052521F"/>
    <w:rsid w:val="00547FC7"/>
    <w:rsid w:val="00554A04"/>
    <w:rsid w:val="005573F4"/>
    <w:rsid w:val="005613C5"/>
    <w:rsid w:val="00570FC0"/>
    <w:rsid w:val="00580BBB"/>
    <w:rsid w:val="005850AD"/>
    <w:rsid w:val="005B3987"/>
    <w:rsid w:val="005C086F"/>
    <w:rsid w:val="005D101A"/>
    <w:rsid w:val="005E3BBA"/>
    <w:rsid w:val="005E4BB6"/>
    <w:rsid w:val="005F69D3"/>
    <w:rsid w:val="0060395E"/>
    <w:rsid w:val="00604BCF"/>
    <w:rsid w:val="006659D0"/>
    <w:rsid w:val="00670AB2"/>
    <w:rsid w:val="00685610"/>
    <w:rsid w:val="00687F50"/>
    <w:rsid w:val="006960BD"/>
    <w:rsid w:val="006A15FA"/>
    <w:rsid w:val="006A6E43"/>
    <w:rsid w:val="006C5A4D"/>
    <w:rsid w:val="006E2DCD"/>
    <w:rsid w:val="006E42A4"/>
    <w:rsid w:val="00703800"/>
    <w:rsid w:val="0072445E"/>
    <w:rsid w:val="0074000F"/>
    <w:rsid w:val="007425E3"/>
    <w:rsid w:val="00744527"/>
    <w:rsid w:val="0074544A"/>
    <w:rsid w:val="00747865"/>
    <w:rsid w:val="007541F9"/>
    <w:rsid w:val="00756A76"/>
    <w:rsid w:val="0076096C"/>
    <w:rsid w:val="0076298D"/>
    <w:rsid w:val="0079369F"/>
    <w:rsid w:val="007943F7"/>
    <w:rsid w:val="007B34A1"/>
    <w:rsid w:val="007C2CC2"/>
    <w:rsid w:val="007C793B"/>
    <w:rsid w:val="007D3D18"/>
    <w:rsid w:val="007D63E8"/>
    <w:rsid w:val="007D6DEF"/>
    <w:rsid w:val="007E0ED9"/>
    <w:rsid w:val="007E1614"/>
    <w:rsid w:val="007E367C"/>
    <w:rsid w:val="007E4B7F"/>
    <w:rsid w:val="007E614F"/>
    <w:rsid w:val="007E7FD6"/>
    <w:rsid w:val="007F73B4"/>
    <w:rsid w:val="00803AAB"/>
    <w:rsid w:val="00805CC5"/>
    <w:rsid w:val="008175E0"/>
    <w:rsid w:val="00821722"/>
    <w:rsid w:val="00821D90"/>
    <w:rsid w:val="00836D15"/>
    <w:rsid w:val="0084592B"/>
    <w:rsid w:val="008554C9"/>
    <w:rsid w:val="008555A6"/>
    <w:rsid w:val="00857653"/>
    <w:rsid w:val="008763DC"/>
    <w:rsid w:val="008901B2"/>
    <w:rsid w:val="00891AF3"/>
    <w:rsid w:val="008A4F76"/>
    <w:rsid w:val="008B0980"/>
    <w:rsid w:val="008D04A1"/>
    <w:rsid w:val="008E0F9C"/>
    <w:rsid w:val="008E3A8D"/>
    <w:rsid w:val="008E6CF3"/>
    <w:rsid w:val="008F3B93"/>
    <w:rsid w:val="00911195"/>
    <w:rsid w:val="00921B19"/>
    <w:rsid w:val="009223C9"/>
    <w:rsid w:val="009257D2"/>
    <w:rsid w:val="00926C3B"/>
    <w:rsid w:val="00932302"/>
    <w:rsid w:val="00932E5F"/>
    <w:rsid w:val="00941B0B"/>
    <w:rsid w:val="00952F1B"/>
    <w:rsid w:val="00962D44"/>
    <w:rsid w:val="0096340A"/>
    <w:rsid w:val="009716B1"/>
    <w:rsid w:val="009729CF"/>
    <w:rsid w:val="009751F6"/>
    <w:rsid w:val="009826CF"/>
    <w:rsid w:val="00985FC5"/>
    <w:rsid w:val="00986E86"/>
    <w:rsid w:val="00994B48"/>
    <w:rsid w:val="009A14D0"/>
    <w:rsid w:val="009B1620"/>
    <w:rsid w:val="009E5CC4"/>
    <w:rsid w:val="009E74F5"/>
    <w:rsid w:val="00A30A07"/>
    <w:rsid w:val="00A362E1"/>
    <w:rsid w:val="00A45320"/>
    <w:rsid w:val="00A5108E"/>
    <w:rsid w:val="00A51B44"/>
    <w:rsid w:val="00AC4B03"/>
    <w:rsid w:val="00AD48B9"/>
    <w:rsid w:val="00AD53D6"/>
    <w:rsid w:val="00AF00D5"/>
    <w:rsid w:val="00AF44DF"/>
    <w:rsid w:val="00B02AEB"/>
    <w:rsid w:val="00B16474"/>
    <w:rsid w:val="00B32F1D"/>
    <w:rsid w:val="00B359C4"/>
    <w:rsid w:val="00B37A81"/>
    <w:rsid w:val="00B45C09"/>
    <w:rsid w:val="00B47B82"/>
    <w:rsid w:val="00B50251"/>
    <w:rsid w:val="00B6253A"/>
    <w:rsid w:val="00B753BE"/>
    <w:rsid w:val="00B848BC"/>
    <w:rsid w:val="00B85FD9"/>
    <w:rsid w:val="00BA0CE1"/>
    <w:rsid w:val="00BA1D44"/>
    <w:rsid w:val="00BB02F2"/>
    <w:rsid w:val="00BC18E7"/>
    <w:rsid w:val="00BC491E"/>
    <w:rsid w:val="00BC4CCA"/>
    <w:rsid w:val="00BC6883"/>
    <w:rsid w:val="00BF1F3A"/>
    <w:rsid w:val="00BF2948"/>
    <w:rsid w:val="00BF331F"/>
    <w:rsid w:val="00C03005"/>
    <w:rsid w:val="00C15600"/>
    <w:rsid w:val="00C21F05"/>
    <w:rsid w:val="00C239C1"/>
    <w:rsid w:val="00C25453"/>
    <w:rsid w:val="00C32B08"/>
    <w:rsid w:val="00C60FFC"/>
    <w:rsid w:val="00C830D7"/>
    <w:rsid w:val="00C862FD"/>
    <w:rsid w:val="00C9252E"/>
    <w:rsid w:val="00C92C1F"/>
    <w:rsid w:val="00CA52CA"/>
    <w:rsid w:val="00CB3125"/>
    <w:rsid w:val="00CC1B41"/>
    <w:rsid w:val="00CC4935"/>
    <w:rsid w:val="00CF2E1A"/>
    <w:rsid w:val="00D038D4"/>
    <w:rsid w:val="00D04CC7"/>
    <w:rsid w:val="00D11AA1"/>
    <w:rsid w:val="00D175C9"/>
    <w:rsid w:val="00D22A0D"/>
    <w:rsid w:val="00D22C3F"/>
    <w:rsid w:val="00D2716A"/>
    <w:rsid w:val="00D308B0"/>
    <w:rsid w:val="00D31421"/>
    <w:rsid w:val="00D3402B"/>
    <w:rsid w:val="00D4129A"/>
    <w:rsid w:val="00D52DE3"/>
    <w:rsid w:val="00D64E2A"/>
    <w:rsid w:val="00D72CDB"/>
    <w:rsid w:val="00D96788"/>
    <w:rsid w:val="00DA60E9"/>
    <w:rsid w:val="00DC78BF"/>
    <w:rsid w:val="00DD1C31"/>
    <w:rsid w:val="00DD3E5E"/>
    <w:rsid w:val="00DE02E0"/>
    <w:rsid w:val="00E15C2D"/>
    <w:rsid w:val="00E217F5"/>
    <w:rsid w:val="00E27060"/>
    <w:rsid w:val="00E303DF"/>
    <w:rsid w:val="00E4072C"/>
    <w:rsid w:val="00E4482D"/>
    <w:rsid w:val="00E52794"/>
    <w:rsid w:val="00E64CF6"/>
    <w:rsid w:val="00E74C76"/>
    <w:rsid w:val="00E95F7E"/>
    <w:rsid w:val="00EA1EBC"/>
    <w:rsid w:val="00EB20C6"/>
    <w:rsid w:val="00EB4345"/>
    <w:rsid w:val="00EC1EB3"/>
    <w:rsid w:val="00EC4746"/>
    <w:rsid w:val="00EC4B7C"/>
    <w:rsid w:val="00EC4D2A"/>
    <w:rsid w:val="00EC5AF8"/>
    <w:rsid w:val="00ED1F4D"/>
    <w:rsid w:val="00ED55DE"/>
    <w:rsid w:val="00ED6292"/>
    <w:rsid w:val="00EF6164"/>
    <w:rsid w:val="00EF7BEC"/>
    <w:rsid w:val="00EF7E63"/>
    <w:rsid w:val="00F1488E"/>
    <w:rsid w:val="00F21382"/>
    <w:rsid w:val="00F217E4"/>
    <w:rsid w:val="00F31E99"/>
    <w:rsid w:val="00F33271"/>
    <w:rsid w:val="00F33F4B"/>
    <w:rsid w:val="00F44E16"/>
    <w:rsid w:val="00F554B6"/>
    <w:rsid w:val="00F5594C"/>
    <w:rsid w:val="00F71F77"/>
    <w:rsid w:val="00F8399F"/>
    <w:rsid w:val="00F84E9D"/>
    <w:rsid w:val="00F85DD6"/>
    <w:rsid w:val="00F87368"/>
    <w:rsid w:val="00F877CA"/>
    <w:rsid w:val="00F91C96"/>
    <w:rsid w:val="00F92854"/>
    <w:rsid w:val="00F95002"/>
    <w:rsid w:val="00F97CE6"/>
    <w:rsid w:val="00FA0353"/>
    <w:rsid w:val="00FA24AA"/>
    <w:rsid w:val="00FA44E4"/>
    <w:rsid w:val="00FA6CA4"/>
    <w:rsid w:val="00FB5B47"/>
    <w:rsid w:val="00FC2418"/>
    <w:rsid w:val="00FD0EA9"/>
    <w:rsid w:val="00FD59E1"/>
    <w:rsid w:val="00FF4B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64035023"/>
  <w15:docId w15:val="{034B1631-A36E-464C-BB7E-F81FB3AAF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Myriad Pro" w:hAnsi="Myriad Pro"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link w:val="KeinLeerraum"/>
    <w:uiPriority w:val="1"/>
    <w:rsid w:val="00E4072C"/>
    <w:rPr>
      <w:rFonts w:ascii="Calibri" w:eastAsia="Times New Roman" w:hAnsi="Calibri"/>
      <w:sz w:val="22"/>
      <w:szCs w:val="22"/>
      <w:lang w:val="de-DE" w:eastAsia="en-US" w:bidi="ar-SA"/>
    </w:rPr>
  </w:style>
  <w:style w:type="character" w:styleId="Hyperlink">
    <w:name w:val="Hyperlink"/>
    <w:rsid w:val="000872FF"/>
    <w:rPr>
      <w:color w:val="0000FF"/>
      <w:u w:val="single"/>
    </w:rPr>
  </w:style>
  <w:style w:type="character" w:styleId="Kommentarzeichen">
    <w:name w:val="annotation reference"/>
    <w:basedOn w:val="Absatz-Standardschriftart"/>
    <w:uiPriority w:val="99"/>
    <w:semiHidden/>
    <w:unhideWhenUsed/>
    <w:rsid w:val="002A0714"/>
    <w:rPr>
      <w:sz w:val="16"/>
      <w:szCs w:val="16"/>
    </w:rPr>
  </w:style>
  <w:style w:type="paragraph" w:styleId="Kommentartext">
    <w:name w:val="annotation text"/>
    <w:basedOn w:val="Standard"/>
    <w:link w:val="KommentartextZchn"/>
    <w:uiPriority w:val="99"/>
    <w:semiHidden/>
    <w:unhideWhenUsed/>
    <w:rsid w:val="002A071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A0714"/>
    <w:rPr>
      <w:lang w:eastAsia="en-US"/>
    </w:rPr>
  </w:style>
  <w:style w:type="paragraph" w:styleId="Kommentarthema">
    <w:name w:val="annotation subject"/>
    <w:basedOn w:val="Kommentartext"/>
    <w:next w:val="Kommentartext"/>
    <w:link w:val="KommentarthemaZchn"/>
    <w:uiPriority w:val="99"/>
    <w:semiHidden/>
    <w:unhideWhenUsed/>
    <w:rsid w:val="002A0714"/>
    <w:rPr>
      <w:b/>
      <w:bCs/>
    </w:rPr>
  </w:style>
  <w:style w:type="character" w:customStyle="1" w:styleId="KommentarthemaZchn">
    <w:name w:val="Kommentarthema Zchn"/>
    <w:basedOn w:val="KommentartextZchn"/>
    <w:link w:val="Kommentarthema"/>
    <w:uiPriority w:val="99"/>
    <w:semiHidden/>
    <w:rsid w:val="002A0714"/>
    <w:rPr>
      <w:b/>
      <w:bCs/>
      <w:lang w:eastAsia="en-US"/>
    </w:rPr>
  </w:style>
  <w:style w:type="paragraph" w:styleId="berarbeitung">
    <w:name w:val="Revision"/>
    <w:hidden/>
    <w:uiPriority w:val="99"/>
    <w:semiHidden/>
    <w:rsid w:val="00ED55DE"/>
    <w:rPr>
      <w:sz w:val="22"/>
      <w:szCs w:val="22"/>
      <w:lang w:eastAsia="en-US"/>
    </w:rPr>
  </w:style>
  <w:style w:type="character" w:styleId="NichtaufgelsteErwhnung">
    <w:name w:val="Unresolved Mention"/>
    <w:basedOn w:val="Absatz-Standardschriftart"/>
    <w:uiPriority w:val="99"/>
    <w:semiHidden/>
    <w:unhideWhenUsed/>
    <w:rsid w:val="00524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009368">
      <w:bodyDiv w:val="1"/>
      <w:marLeft w:val="0"/>
      <w:marRight w:val="0"/>
      <w:marTop w:val="0"/>
      <w:marBottom w:val="0"/>
      <w:divBdr>
        <w:top w:val="none" w:sz="0" w:space="0" w:color="auto"/>
        <w:left w:val="none" w:sz="0" w:space="0" w:color="auto"/>
        <w:bottom w:val="none" w:sz="0" w:space="0" w:color="auto"/>
        <w:right w:val="none" w:sz="0" w:space="0" w:color="auto"/>
      </w:divBdr>
    </w:div>
    <w:div w:id="204270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fibu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OFIBU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Application%20Data\Microsoft\Vorlagen\Pressemitteilung__deutsch_2010.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6810815-8df0-4f10-8da7-34164765fbe3" xsi:nil="true"/>
    <lcf76f155ced4ddcb4097134ff3c332f xmlns="ad1524d9-68ef-4272-9840-5ee0c972cfa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9DE5834EB7C543A2ECE6480296B285" ma:contentTypeVersion="16" ma:contentTypeDescription="Create a new document." ma:contentTypeScope="" ma:versionID="4de924ce8d2dcbff91a12b6087ede26e">
  <xsd:schema xmlns:xsd="http://www.w3.org/2001/XMLSchema" xmlns:xs="http://www.w3.org/2001/XMLSchema" xmlns:p="http://schemas.microsoft.com/office/2006/metadata/properties" xmlns:ns2="ad1524d9-68ef-4272-9840-5ee0c972cfa0" xmlns:ns3="de66c8ac-9824-4622-8f4e-1e8d747f05e6" xmlns:ns4="56810815-8df0-4f10-8da7-34164765fbe3" targetNamespace="http://schemas.microsoft.com/office/2006/metadata/properties" ma:root="true" ma:fieldsID="25432cb53a3fa67eb0d423cfe707e7c7" ns2:_="" ns3:_="" ns4:_="">
    <xsd:import namespace="ad1524d9-68ef-4272-9840-5ee0c972cfa0"/>
    <xsd:import namespace="de66c8ac-9824-4622-8f4e-1e8d747f05e6"/>
    <xsd:import namespace="56810815-8df0-4f10-8da7-34164765fb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524d9-68ef-4272-9840-5ee0c972cf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63edab7-d5f1-4c02-989a-0e8ed7c6c38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66c8ac-9824-4622-8f4e-1e8d747f05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810815-8df0-4f10-8da7-34164765fbe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21274bf-ae86-401a-adcd-8759611ecc8a}" ma:internalName="TaxCatchAll" ma:showField="CatchAllData" ma:web="de66c8ac-9824-4622-8f4e-1e8d747f05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C488C6-0C8E-4ABD-8811-C604AC699E36}">
  <ds:schemaRefs>
    <ds:schemaRef ds:uri="http://schemas.openxmlformats.org/officeDocument/2006/bibliography"/>
  </ds:schemaRefs>
</ds:datastoreItem>
</file>

<file path=customXml/itemProps2.xml><?xml version="1.0" encoding="utf-8"?>
<ds:datastoreItem xmlns:ds="http://schemas.openxmlformats.org/officeDocument/2006/customXml" ds:itemID="{D1A23D31-55B8-4E0B-A921-F135A9C28497}">
  <ds:schemaRefs>
    <ds:schemaRef ds:uri="http://schemas.microsoft.com/sharepoint/v3/contenttype/forms"/>
  </ds:schemaRefs>
</ds:datastoreItem>
</file>

<file path=customXml/itemProps3.xml><?xml version="1.0" encoding="utf-8"?>
<ds:datastoreItem xmlns:ds="http://schemas.openxmlformats.org/officeDocument/2006/customXml" ds:itemID="{6CF7CE95-E759-4CF9-A24D-90BF6837C046}">
  <ds:schemaRefs>
    <ds:schemaRef ds:uri="http://schemas.microsoft.com/office/2006/metadata/properties"/>
    <ds:schemaRef ds:uri="http://schemas.microsoft.com/office/infopath/2007/PartnerControls"/>
    <ds:schemaRef ds:uri="56810815-8df0-4f10-8da7-34164765fbe3"/>
    <ds:schemaRef ds:uri="ad1524d9-68ef-4272-9840-5ee0c972cfa0"/>
  </ds:schemaRefs>
</ds:datastoreItem>
</file>

<file path=customXml/itemProps4.xml><?xml version="1.0" encoding="utf-8"?>
<ds:datastoreItem xmlns:ds="http://schemas.openxmlformats.org/officeDocument/2006/customXml" ds:itemID="{96F9047E-C423-44F1-A127-515099B27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1524d9-68ef-4272-9840-5ee0c972cfa0"/>
    <ds:schemaRef ds:uri="de66c8ac-9824-4622-8f4e-1e8d747f05e6"/>
    <ds:schemaRef ds:uri="56810815-8df0-4f10-8da7-34164765f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Pressemitteilung__deutsch_2010.dot</Template>
  <TotalTime>0</TotalTime>
  <Pages>2</Pages>
  <Words>308</Words>
  <Characters>1947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Vorname Name</vt:lpstr>
    </vt:vector>
  </TitlesOfParts>
  <Company>Siemens AG</Company>
  <LinksUpToDate>false</LinksUpToDate>
  <CharactersWithSpaces>2251</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Barbara Weber</dc:creator>
  <cp:lastModifiedBy>Barbara Weber</cp:lastModifiedBy>
  <cp:revision>4</cp:revision>
  <cp:lastPrinted>2023-01-10T10:38:00Z</cp:lastPrinted>
  <dcterms:created xsi:type="dcterms:W3CDTF">2023-01-18T14:26:00Z</dcterms:created>
  <dcterms:modified xsi:type="dcterms:W3CDTF">2023-01-18T14:50:00Z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0x010100639DE5834EB7C543A2ECE6480296B285</vt:lpwstr>
  </property>
  <property fmtid="{D5CDD505-2E9C-101B-9397-08002B2CF9AE}" pid="4" name="MediaServiceImageTags">
    <vt:lpwstr/>
  </property>
  <property fmtid="{D5CDD505-2E9C-101B-9397-08002B2CF9AE}" pid="5" name="MSIP_Label_9d258917-277f-42cd-a3cd-14c4e9ee58bc_Enabled">
    <vt:lpwstr>true</vt:lpwstr>
  </property>
  <property fmtid="{D5CDD505-2E9C-101B-9397-08002B2CF9AE}" pid="6" name="MSIP_Label_9d258917-277f-42cd-a3cd-14c4e9ee58bc_SetDate">
    <vt:lpwstr>2023-01-09T09:52:22Z</vt:lpwstr>
  </property>
  <property fmtid="{D5CDD505-2E9C-101B-9397-08002B2CF9AE}" pid="7" name="MSIP_Label_9d258917-277f-42cd-a3cd-14c4e9ee58bc_Method">
    <vt:lpwstr>Standard</vt:lpwstr>
  </property>
  <property fmtid="{D5CDD505-2E9C-101B-9397-08002B2CF9AE}" pid="8" name="MSIP_Label_9d258917-277f-42cd-a3cd-14c4e9ee58bc_Name">
    <vt:lpwstr>restricted</vt:lpwstr>
  </property>
  <property fmtid="{D5CDD505-2E9C-101B-9397-08002B2CF9AE}" pid="9" name="MSIP_Label_9d258917-277f-42cd-a3cd-14c4e9ee58bc_SiteId">
    <vt:lpwstr>38ae3bcd-9579-4fd4-adda-b42e1495d55a</vt:lpwstr>
  </property>
  <property fmtid="{D5CDD505-2E9C-101B-9397-08002B2CF9AE}" pid="10" name="MSIP_Label_9d258917-277f-42cd-a3cd-14c4e9ee58bc_ActionId">
    <vt:lpwstr>1c09c6bf-1a66-439d-918e-2b1acedb2ea9</vt:lpwstr>
  </property>
  <property fmtid="{D5CDD505-2E9C-101B-9397-08002B2CF9AE}" pid="11" name="MSIP_Label_9d258917-277f-42cd-a3cd-14c4e9ee58bc_ContentBits">
    <vt:lpwstr>0</vt:lpwstr>
  </property>
  <property fmtid="{D5CDD505-2E9C-101B-9397-08002B2CF9AE}" pid="12" name="Document_Confidentiality">
    <vt:lpwstr>Restricted</vt:lpwstr>
  </property>
</Properties>
</file>