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3C" w:rsidRDefault="002E6D3C" w:rsidP="002E6D3C">
      <w:pPr>
        <w:pStyle w:val="Lauftext"/>
        <w:jc w:val="left"/>
        <w:rPr>
          <w:rFonts w:ascii="Arial" w:hAnsi="Arial" w:cs="Arial"/>
        </w:rPr>
      </w:pPr>
    </w:p>
    <w:p w:rsidR="000872FF" w:rsidRPr="00F95002" w:rsidRDefault="003E5045" w:rsidP="000872FF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</w:rPr>
                              <w:t>Ihr Ansprechpartner: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 Weber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>Barbara.Weber@profibus.com</w:t>
                            </w:r>
                          </w:p>
                          <w:p w:rsidR="00E74C76" w:rsidRPr="00E1524C" w:rsidRDefault="003E5045" w:rsidP="00E74C76">
                            <w:pPr>
                              <w:pStyle w:val="Lauftext"/>
                              <w:widowControl w:val="0"/>
                              <w:tabs>
                                <w:tab w:val="left" w:pos="260"/>
                              </w:tabs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noProof/>
                                <w:color w:val="525765"/>
                                <w:sz w:val="16"/>
                                <w:szCs w:val="16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35255" cy="97155"/>
                                  <wp:effectExtent l="0" t="0" r="0" b="0"/>
                                  <wp:docPr id="1" name="Bild 1" descr="Brief_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_Ph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97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C76" w:rsidRPr="00E1524C"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  <w:tab/>
                              <w:t>+49 721 9658-549</w:t>
                            </w:r>
                          </w:p>
                          <w:p w:rsidR="00E74C76" w:rsidRPr="00E1524C" w:rsidRDefault="00E74C76" w:rsidP="00E74C7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4rQIAAKo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" filled="f" stroked="f">
                <v:textbox inset="0,0,0,0">
                  <w:txbxContent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</w:rPr>
                        <w:t>Ihr Ansprechpartner: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 Weber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>Barbara.Weber@profibus.com</w:t>
                      </w:r>
                    </w:p>
                    <w:p w:rsidR="00E74C76" w:rsidRPr="00E1524C" w:rsidRDefault="003E5045" w:rsidP="00E74C76">
                      <w:pPr>
                        <w:pStyle w:val="Lauftext"/>
                        <w:widowControl w:val="0"/>
                        <w:tabs>
                          <w:tab w:val="left" w:pos="260"/>
                        </w:tabs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  <w:r>
                        <w:rPr>
                          <w:rFonts w:ascii="Myriad Pro" w:hAnsi="Myriad Pro" w:cs="Arial"/>
                          <w:noProof/>
                          <w:color w:val="525765"/>
                          <w:sz w:val="16"/>
                          <w:szCs w:val="16"/>
                          <w:lang w:eastAsia="de-DE"/>
                        </w:rPr>
                        <w:drawing>
                          <wp:inline distT="0" distB="0" distL="0" distR="0">
                            <wp:extent cx="135255" cy="97155"/>
                            <wp:effectExtent l="0" t="0" r="0" b="0"/>
                            <wp:docPr id="1" name="Bild 1" descr="Brief_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_Ph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97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C76" w:rsidRPr="00E1524C"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  <w:tab/>
                        <w:t>+49 721 9658-549</w:t>
                      </w:r>
                    </w:p>
                    <w:p w:rsidR="00E74C76" w:rsidRPr="00E1524C" w:rsidRDefault="00E74C76" w:rsidP="00E74C7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F95002" w:rsidRDefault="000872FF" w:rsidP="000872FF">
      <w:pPr>
        <w:pStyle w:val="Lauftext"/>
        <w:jc w:val="left"/>
        <w:rPr>
          <w:rFonts w:ascii="Arial" w:hAnsi="Arial" w:cs="Arial"/>
        </w:rPr>
      </w:pPr>
    </w:p>
    <w:p w:rsidR="000872FF" w:rsidRPr="00E1524C" w:rsidRDefault="000872FF" w:rsidP="000872FF">
      <w:pPr>
        <w:pStyle w:val="Lauftext"/>
        <w:jc w:val="left"/>
        <w:rPr>
          <w:rFonts w:ascii="Myriad Pro" w:hAnsi="Myriad Pro" w:cs="Arial"/>
        </w:rPr>
      </w:pPr>
    </w:p>
    <w:p w:rsidR="000872FF" w:rsidRPr="00E74C76" w:rsidRDefault="000872FF" w:rsidP="000872FF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  <w:lang w:val="pt-BR"/>
        </w:rPr>
      </w:pPr>
      <w:r w:rsidRPr="00E74C76">
        <w:rPr>
          <w:rFonts w:ascii="Myriad Pro" w:hAnsi="Myriad Pro" w:cs="Arial"/>
          <w:b/>
          <w:color w:val="auto"/>
          <w:sz w:val="22"/>
          <w:szCs w:val="22"/>
          <w:lang w:val="pt-BR"/>
        </w:rPr>
        <w:t>P R E S S E M I T T E I L U N G</w:t>
      </w: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E74C76" w:rsidRDefault="000872FF" w:rsidP="000872FF">
      <w:pPr>
        <w:spacing w:after="0" w:line="360" w:lineRule="auto"/>
        <w:jc w:val="both"/>
        <w:rPr>
          <w:rFonts w:cs="Arial"/>
          <w:lang w:val="pt-BR"/>
        </w:rPr>
      </w:pPr>
    </w:p>
    <w:p w:rsidR="000872FF" w:rsidRPr="003C7B96" w:rsidRDefault="007E7D84" w:rsidP="003C7B96">
      <w:pPr>
        <w:spacing w:after="0" w:line="360" w:lineRule="auto"/>
        <w:jc w:val="center"/>
        <w:rPr>
          <w:b/>
        </w:rPr>
      </w:pPr>
      <w:r w:rsidRPr="003C7B96">
        <w:rPr>
          <w:b/>
        </w:rPr>
        <w:t>PI-Gemeinschaftsstand – In die Zukunft mit Industrie 4.0!</w:t>
      </w:r>
    </w:p>
    <w:p w:rsidR="007E7D84" w:rsidRDefault="007E7D84" w:rsidP="000872FF">
      <w:pPr>
        <w:spacing w:after="0" w:line="360" w:lineRule="auto"/>
        <w:jc w:val="both"/>
        <w:rPr>
          <w:u w:val="single"/>
        </w:rPr>
      </w:pPr>
    </w:p>
    <w:p w:rsidR="007E7D84" w:rsidRPr="00E74C76" w:rsidRDefault="007E7D84" w:rsidP="000872FF">
      <w:pPr>
        <w:spacing w:after="0" w:line="360" w:lineRule="auto"/>
        <w:jc w:val="both"/>
      </w:pPr>
    </w:p>
    <w:p w:rsidR="007E7D84" w:rsidRDefault="00505E8B" w:rsidP="00B619D5">
      <w:pPr>
        <w:spacing w:after="0" w:line="360" w:lineRule="auto"/>
        <w:jc w:val="both"/>
      </w:pPr>
      <w:r>
        <w:rPr>
          <w:b/>
        </w:rPr>
        <w:t>Karlsruhe</w:t>
      </w:r>
      <w:r w:rsidR="000872FF" w:rsidRPr="00E74C76">
        <w:rPr>
          <w:b/>
        </w:rPr>
        <w:t xml:space="preserve">, </w:t>
      </w:r>
      <w:r w:rsidR="00511ECF">
        <w:rPr>
          <w:b/>
        </w:rPr>
        <w:t>23</w:t>
      </w:r>
      <w:r w:rsidR="000872FF" w:rsidRPr="00E74C76">
        <w:rPr>
          <w:b/>
        </w:rPr>
        <w:t xml:space="preserve">. </w:t>
      </w:r>
      <w:r>
        <w:rPr>
          <w:b/>
        </w:rPr>
        <w:t>September</w:t>
      </w:r>
      <w:r w:rsidR="000872FF" w:rsidRPr="00E74C76">
        <w:rPr>
          <w:b/>
        </w:rPr>
        <w:t xml:space="preserve"> 201</w:t>
      </w:r>
      <w:r>
        <w:rPr>
          <w:b/>
        </w:rPr>
        <w:t>9</w:t>
      </w:r>
      <w:r w:rsidR="000872FF" w:rsidRPr="00E74C76">
        <w:t xml:space="preserve">: </w:t>
      </w:r>
      <w:r w:rsidR="00B619D5">
        <w:t>Kernthema des</w:t>
      </w:r>
      <w:r w:rsidR="007E7D84">
        <w:t xml:space="preserve"> </w:t>
      </w:r>
      <w:r w:rsidR="00511ECF">
        <w:t xml:space="preserve">Gemeinschaftsstandes von </w:t>
      </w:r>
      <w:r w:rsidR="007E7D84">
        <w:t xml:space="preserve">PI (PROFIBUS &amp; PROFINET International) </w:t>
      </w:r>
      <w:r w:rsidR="00B619D5">
        <w:t>auf der</w:t>
      </w:r>
      <w:r w:rsidR="007E7D84">
        <w:t xml:space="preserve"> SPS 2019 in Nürnberg </w:t>
      </w:r>
      <w:r w:rsidR="00B619D5">
        <w:t>(Halle 5, 210)</w:t>
      </w:r>
      <w:r w:rsidR="00B619D5" w:rsidDel="00B619D5">
        <w:t xml:space="preserve"> </w:t>
      </w:r>
      <w:r w:rsidR="00B619D5">
        <w:t>ist</w:t>
      </w:r>
      <w:r w:rsidR="007E7D84">
        <w:t xml:space="preserve"> die Umsetzung der industriellen Kommunikation für Industrie 4.0</w:t>
      </w:r>
      <w:r w:rsidR="00B619D5">
        <w:t xml:space="preserve">. Dies </w:t>
      </w:r>
      <w:r w:rsidR="007E7D84">
        <w:t>wird auf dem gesamten Messestand an konkreten Beispielen gezeigt</w:t>
      </w:r>
      <w:r w:rsidR="00B619D5">
        <w:t xml:space="preserve">, z. B. anhand der </w:t>
      </w:r>
      <w:r w:rsidR="007E7D84">
        <w:t>neue</w:t>
      </w:r>
      <w:r w:rsidR="00B619D5">
        <w:t>n</w:t>
      </w:r>
      <w:r w:rsidR="007E7D84">
        <w:t xml:space="preserve"> Demo „</w:t>
      </w:r>
      <w:r w:rsidR="00B619D5">
        <w:t xml:space="preserve">Digitaler </w:t>
      </w:r>
      <w:r w:rsidR="007E7D84">
        <w:t>Zwilling“</w:t>
      </w:r>
      <w:r w:rsidR="00B619D5">
        <w:t xml:space="preserve">. </w:t>
      </w:r>
      <w:r w:rsidR="007E7D84" w:rsidRPr="007F278F">
        <w:t>Der Digitale Zwilling basier</w:t>
      </w:r>
      <w:r w:rsidR="00511ECF">
        <w:t>t</w:t>
      </w:r>
      <w:r w:rsidR="007E7D84" w:rsidRPr="007F278F">
        <w:t xml:space="preserve"> auf</w:t>
      </w:r>
      <w:r w:rsidR="00511ECF">
        <w:t xml:space="preserve"> einem virtuellen </w:t>
      </w:r>
      <w:proofErr w:type="spellStart"/>
      <w:r w:rsidR="007E7D84" w:rsidRPr="007F278F">
        <w:t>Roundtable</w:t>
      </w:r>
      <w:proofErr w:type="spellEnd"/>
      <w:r w:rsidR="007E7D84" w:rsidRPr="007F278F">
        <w:t xml:space="preserve"> </w:t>
      </w:r>
      <w:proofErr w:type="spellStart"/>
      <w:r w:rsidR="007E7D84" w:rsidRPr="007F278F">
        <w:t>Picker</w:t>
      </w:r>
      <w:proofErr w:type="spellEnd"/>
      <w:r w:rsidR="007E7D84" w:rsidRPr="007F278F">
        <w:t xml:space="preserve"> System für die Bauteilmontage, welches </w:t>
      </w:r>
      <w:r w:rsidR="00B619D5">
        <w:t>mittels</w:t>
      </w:r>
      <w:r w:rsidR="007E7D84" w:rsidRPr="007F278F">
        <w:t xml:space="preserve"> </w:t>
      </w:r>
      <w:proofErr w:type="spellStart"/>
      <w:r w:rsidR="007E7D84">
        <w:t>PROFIdrive</w:t>
      </w:r>
      <w:proofErr w:type="spellEnd"/>
      <w:r w:rsidR="00B619D5">
        <w:t>-</w:t>
      </w:r>
      <w:r w:rsidR="007E7D84" w:rsidRPr="007F278F">
        <w:t xml:space="preserve">Kommunikation </w:t>
      </w:r>
      <w:r w:rsidR="007E7D84">
        <w:t>(</w:t>
      </w:r>
      <w:r w:rsidR="007E7D84" w:rsidRPr="007F278F">
        <w:t>AC1 – AC5</w:t>
      </w:r>
      <w:r w:rsidR="007E7D84">
        <w:t>)</w:t>
      </w:r>
      <w:r w:rsidR="007E7D84" w:rsidRPr="007F278F">
        <w:t xml:space="preserve"> </w:t>
      </w:r>
      <w:r w:rsidR="00511ECF">
        <w:t xml:space="preserve">reale </w:t>
      </w:r>
      <w:r w:rsidR="007E7D84" w:rsidRPr="007F278F">
        <w:t>Motoren ansteuert.</w:t>
      </w:r>
      <w:r w:rsidR="007E7D84">
        <w:t xml:space="preserve"> </w:t>
      </w:r>
    </w:p>
    <w:p w:rsidR="007E7D84" w:rsidRDefault="007E7D84" w:rsidP="007E7D84">
      <w:pPr>
        <w:spacing w:after="0" w:line="360" w:lineRule="auto"/>
        <w:jc w:val="both"/>
      </w:pPr>
    </w:p>
    <w:p w:rsidR="007E7D84" w:rsidRDefault="007E7D84" w:rsidP="007E7D84">
      <w:pPr>
        <w:spacing w:after="0" w:line="360" w:lineRule="auto"/>
        <w:jc w:val="both"/>
      </w:pPr>
      <w:r w:rsidRPr="0037482D">
        <w:t xml:space="preserve">Eine weitere Neuerung </w:t>
      </w:r>
      <w:r>
        <w:t>findet sich</w:t>
      </w:r>
      <w:r w:rsidRPr="0037482D">
        <w:t xml:space="preserve"> im Bereich IO-Link</w:t>
      </w:r>
      <w:r>
        <w:t>, wo erstmalig konkrete</w:t>
      </w:r>
      <w:r w:rsidRPr="0037482D">
        <w:t xml:space="preserve"> IO-Link </w:t>
      </w:r>
      <w:proofErr w:type="spellStart"/>
      <w:r w:rsidRPr="0037482D">
        <w:t>Safety</w:t>
      </w:r>
      <w:proofErr w:type="spellEnd"/>
      <w:r w:rsidRPr="0037482D">
        <w:t xml:space="preserve"> </w:t>
      </w:r>
      <w:r>
        <w:t xml:space="preserve">Produkte </w:t>
      </w:r>
      <w:r w:rsidR="001E27C4">
        <w:t xml:space="preserve">zu sehen sein </w:t>
      </w:r>
      <w:r>
        <w:t>werden</w:t>
      </w:r>
      <w:r w:rsidRPr="0037482D">
        <w:t xml:space="preserve">. </w:t>
      </w:r>
      <w:r>
        <w:t xml:space="preserve">Hierzu gehören </w:t>
      </w:r>
      <w:r w:rsidRPr="0037482D">
        <w:t xml:space="preserve">Entwicklungshilfen </w:t>
      </w:r>
      <w:r>
        <w:t xml:space="preserve">für </w:t>
      </w:r>
      <w:r w:rsidRPr="0037482D">
        <w:t xml:space="preserve">IO-Link </w:t>
      </w:r>
      <w:proofErr w:type="spellStart"/>
      <w:r w:rsidRPr="0037482D">
        <w:t>Safety</w:t>
      </w:r>
      <w:proofErr w:type="spellEnd"/>
      <w:r w:rsidRPr="0037482D">
        <w:t xml:space="preserve"> Master mit Master-Tool für </w:t>
      </w:r>
      <w:proofErr w:type="spellStart"/>
      <w:r w:rsidRPr="0037482D">
        <w:t>Safety</w:t>
      </w:r>
      <w:proofErr w:type="spellEnd"/>
      <w:r w:rsidRPr="0037482D">
        <w:t xml:space="preserve">-IODDs und IO-Link </w:t>
      </w:r>
      <w:proofErr w:type="spellStart"/>
      <w:r w:rsidRPr="0037482D">
        <w:t>Safety</w:t>
      </w:r>
      <w:proofErr w:type="spellEnd"/>
      <w:r w:rsidRPr="0037482D">
        <w:t xml:space="preserve"> Devices</w:t>
      </w:r>
      <w:r>
        <w:t>.</w:t>
      </w:r>
      <w:r w:rsidRPr="0037482D">
        <w:t xml:space="preserve"> </w:t>
      </w:r>
      <w:r>
        <w:t>Darüber hinaus werden</w:t>
      </w:r>
      <w:r w:rsidRPr="0037482D">
        <w:t xml:space="preserve"> auch vorzertifizierte</w:t>
      </w:r>
      <w:r>
        <w:t xml:space="preserve"> </w:t>
      </w:r>
      <w:proofErr w:type="spellStart"/>
      <w:r w:rsidRPr="0037482D">
        <w:t>Safety</w:t>
      </w:r>
      <w:proofErr w:type="spellEnd"/>
      <w:r>
        <w:t>-</w:t>
      </w:r>
      <w:r w:rsidRPr="0037482D">
        <w:t xml:space="preserve">Stacks für die Integration in IO-Link </w:t>
      </w:r>
      <w:proofErr w:type="spellStart"/>
      <w:r w:rsidRPr="0037482D">
        <w:t>Safety</w:t>
      </w:r>
      <w:proofErr w:type="spellEnd"/>
      <w:r w:rsidRPr="0037482D">
        <w:t xml:space="preserve"> Master sowie in IO-Link </w:t>
      </w:r>
      <w:proofErr w:type="spellStart"/>
      <w:r w:rsidRPr="0037482D">
        <w:t>Safety</w:t>
      </w:r>
      <w:proofErr w:type="spellEnd"/>
      <w:r w:rsidRPr="0037482D">
        <w:t xml:space="preserve"> Devices</w:t>
      </w:r>
      <w:r>
        <w:t xml:space="preserve"> vorgestellt</w:t>
      </w:r>
      <w:r w:rsidRPr="0037482D">
        <w:t>.</w:t>
      </w:r>
      <w:r>
        <w:t xml:space="preserve"> </w:t>
      </w:r>
    </w:p>
    <w:p w:rsidR="007E7D84" w:rsidRPr="002B6CE2" w:rsidRDefault="007E7D84" w:rsidP="007E7D84">
      <w:pPr>
        <w:spacing w:after="0" w:line="360" w:lineRule="auto"/>
        <w:jc w:val="both"/>
      </w:pPr>
    </w:p>
    <w:p w:rsidR="007E7D84" w:rsidRDefault="007E7D84" w:rsidP="007E7D84">
      <w:pPr>
        <w:spacing w:after="0" w:line="360" w:lineRule="auto"/>
        <w:jc w:val="both"/>
        <w:rPr>
          <w:rFonts w:cs="Myriad Pro"/>
        </w:rPr>
      </w:pPr>
      <w:r>
        <w:t xml:space="preserve">Einen Überblick über die am Markt verfügbaren Produkte im Bereich PROFINET für die Prozessautomatisierung liefert </w:t>
      </w:r>
      <w:r w:rsidR="003A22D1">
        <w:t xml:space="preserve">eine </w:t>
      </w:r>
      <w:r>
        <w:t xml:space="preserve">neu gestaltete </w:t>
      </w:r>
      <w:proofErr w:type="spellStart"/>
      <w:r>
        <w:t>Process</w:t>
      </w:r>
      <w:proofErr w:type="spellEnd"/>
      <w:r>
        <w:t xml:space="preserve"> Automation Live-Demo. Diese </w:t>
      </w:r>
      <w:r w:rsidRPr="002B6CE2">
        <w:t>zeigt außerdem die Möglichkeiten der Fortentwicklung von industriellen Kommunikationslösungen in bestehenden Anlagen auf</w:t>
      </w:r>
      <w:r>
        <w:t>. Besucher erhalten hier die</w:t>
      </w:r>
      <w:r w:rsidRPr="00006FF9">
        <w:t xml:space="preserve"> Gelegenheit</w:t>
      </w:r>
      <w:r w:rsidR="003A22D1">
        <w:t>,</w:t>
      </w:r>
      <w:r w:rsidRPr="00006FF9">
        <w:t xml:space="preserve"> </w:t>
      </w:r>
      <w:r>
        <w:t xml:space="preserve">die </w:t>
      </w:r>
      <w:r w:rsidRPr="00006FF9">
        <w:t>auf PROFINET und PROFIBUS PA basierenden Anlagenstruktur</w:t>
      </w:r>
      <w:r>
        <w:t xml:space="preserve"> </w:t>
      </w:r>
      <w:r w:rsidRPr="00006FF9">
        <w:t>interaktiv</w:t>
      </w:r>
      <w:r>
        <w:t xml:space="preserve"> zu</w:t>
      </w:r>
      <w:r w:rsidRPr="00006FF9">
        <w:t xml:space="preserve"> </w:t>
      </w:r>
      <w:r>
        <w:t>b</w:t>
      </w:r>
      <w:r w:rsidRPr="00006FF9">
        <w:t>edien</w:t>
      </w:r>
      <w:r>
        <w:t>en</w:t>
      </w:r>
      <w:r w:rsidRPr="00006FF9">
        <w:t>.</w:t>
      </w:r>
      <w:r>
        <w:rPr>
          <w:color w:val="2F5597"/>
        </w:rPr>
        <w:t xml:space="preserve"> </w:t>
      </w:r>
      <w:r w:rsidRPr="005618D7">
        <w:t xml:space="preserve">Thematisch ergänzend werden </w:t>
      </w:r>
      <w:r>
        <w:rPr>
          <w:rFonts w:cs="Myriad Pro"/>
        </w:rPr>
        <w:t>die in Kooperationen mit anderen Organisationen entwickelten Technologien FDI und Ethernet-APL (</w:t>
      </w:r>
      <w:proofErr w:type="spellStart"/>
      <w:r>
        <w:rPr>
          <w:rFonts w:cs="Myriad Pro"/>
        </w:rPr>
        <w:t>Advanced</w:t>
      </w:r>
      <w:proofErr w:type="spellEnd"/>
      <w:r>
        <w:rPr>
          <w:rFonts w:cs="Myriad Pro"/>
        </w:rPr>
        <w:t xml:space="preserve"> </w:t>
      </w:r>
      <w:proofErr w:type="spellStart"/>
      <w:r>
        <w:rPr>
          <w:rFonts w:cs="Myriad Pro"/>
        </w:rPr>
        <w:t>Physical</w:t>
      </w:r>
      <w:proofErr w:type="spellEnd"/>
      <w:r>
        <w:rPr>
          <w:rFonts w:cs="Myriad Pro"/>
        </w:rPr>
        <w:t xml:space="preserve"> Layer) vorgestellt.</w:t>
      </w:r>
    </w:p>
    <w:p w:rsidR="007E7D84" w:rsidRPr="005618D7" w:rsidRDefault="007E7D84" w:rsidP="007E7D84">
      <w:pPr>
        <w:spacing w:after="0" w:line="360" w:lineRule="auto"/>
        <w:jc w:val="both"/>
        <w:rPr>
          <w:rFonts w:cs="Myriad Pro"/>
        </w:rPr>
      </w:pPr>
    </w:p>
    <w:p w:rsidR="007E7D84" w:rsidRDefault="007E7D84" w:rsidP="007E7D84">
      <w:pPr>
        <w:spacing w:after="0" w:line="360" w:lineRule="auto"/>
        <w:jc w:val="both"/>
        <w:rPr>
          <w:rFonts w:cs="Myriad Pro"/>
        </w:rPr>
      </w:pPr>
      <w:r>
        <w:rPr>
          <w:rFonts w:cs="Myriad Pro"/>
        </w:rPr>
        <w:lastRenderedPageBreak/>
        <w:t xml:space="preserve">Neben den Neuerungen werden auf dem Messestand auch die bewährten Technologie-Präsentationen gezeigt. Auf der Factory-Automation Wand wird die Gerätevielfalt von PROFINET mit über 200 verschiedenen Geräten gezeigt. Das Thema funktionale Sicherheit wird mittels </w:t>
      </w:r>
      <w:proofErr w:type="gramStart"/>
      <w:r>
        <w:rPr>
          <w:rFonts w:cs="Myriad Pro"/>
        </w:rPr>
        <w:t xml:space="preserve">einer </w:t>
      </w:r>
      <w:proofErr w:type="spellStart"/>
      <w:r>
        <w:rPr>
          <w:rFonts w:cs="Myriad Pro"/>
        </w:rPr>
        <w:t>PROFIsafe</w:t>
      </w:r>
      <w:proofErr w:type="spellEnd"/>
      <w:proofErr w:type="gramEnd"/>
      <w:r>
        <w:rPr>
          <w:rFonts w:cs="Myriad Pro"/>
        </w:rPr>
        <w:t xml:space="preserve"> Live-Demo sowie einer </w:t>
      </w:r>
      <w:r w:rsidRPr="00A800AE">
        <w:rPr>
          <w:rFonts w:cs="Myriad Pro"/>
        </w:rPr>
        <w:t xml:space="preserve">OPC UA </w:t>
      </w:r>
      <w:proofErr w:type="spellStart"/>
      <w:r w:rsidRPr="00A800AE">
        <w:rPr>
          <w:rFonts w:cs="Myriad Pro"/>
        </w:rPr>
        <w:t>Safety</w:t>
      </w:r>
      <w:proofErr w:type="spellEnd"/>
      <w:r>
        <w:rPr>
          <w:rFonts w:cs="Myriad Pro"/>
        </w:rPr>
        <w:t xml:space="preserve"> Live-Demo dargestellt. </w:t>
      </w:r>
    </w:p>
    <w:p w:rsidR="007E7D84" w:rsidRDefault="007E7D84" w:rsidP="007E7D84">
      <w:pPr>
        <w:spacing w:after="0" w:line="360" w:lineRule="auto"/>
        <w:jc w:val="both"/>
        <w:rPr>
          <w:rFonts w:cs="Myriad Pro"/>
        </w:rPr>
      </w:pPr>
    </w:p>
    <w:p w:rsidR="007E7D84" w:rsidRDefault="007E7D84" w:rsidP="007E7D84">
      <w:pPr>
        <w:spacing w:after="0" w:line="360" w:lineRule="auto"/>
        <w:jc w:val="both"/>
        <w:rPr>
          <w:rFonts w:cs="Myriad Pro"/>
        </w:rPr>
      </w:pPr>
      <w:r>
        <w:rPr>
          <w:rFonts w:cs="Myriad Pro"/>
        </w:rPr>
        <w:t xml:space="preserve">Darüber hinaus werden die </w:t>
      </w:r>
      <w:r w:rsidR="003F3E73">
        <w:rPr>
          <w:rFonts w:cs="Myriad Pro"/>
        </w:rPr>
        <w:t xml:space="preserve">aktuellen </w:t>
      </w:r>
      <w:proofErr w:type="gramStart"/>
      <w:r w:rsidR="003F3E73">
        <w:rPr>
          <w:rFonts w:cs="Myriad Pro"/>
        </w:rPr>
        <w:t>Industrie</w:t>
      </w:r>
      <w:proofErr w:type="gramEnd"/>
      <w:r w:rsidR="003F3E73">
        <w:rPr>
          <w:rFonts w:cs="Myriad Pro"/>
        </w:rPr>
        <w:t xml:space="preserve"> 4.0-</w:t>
      </w:r>
      <w:r>
        <w:rPr>
          <w:rFonts w:cs="Myriad Pro"/>
        </w:rPr>
        <w:t xml:space="preserve">relevanten Live-Demos und Präsentationen zu den Themen TSN, Security, PROFINET </w:t>
      </w:r>
      <w:r w:rsidRPr="00A800AE">
        <w:rPr>
          <w:rFonts w:cs="Myriad Pro"/>
        </w:rPr>
        <w:t>und</w:t>
      </w:r>
      <w:r>
        <w:rPr>
          <w:rFonts w:cs="Myriad Pro"/>
        </w:rPr>
        <w:t xml:space="preserve"> OPC UA wieder Teil des PI-Gemeinschaftsstandes sein. </w:t>
      </w:r>
      <w:r w:rsidRPr="00A800AE">
        <w:rPr>
          <w:rFonts w:cs="Myriad Pro"/>
        </w:rPr>
        <w:t>Hier können Sie auch die konkreten Fortschritte in den Spezifikationsarbeiten vom Standpersonal erfahren.</w:t>
      </w:r>
      <w:r>
        <w:rPr>
          <w:rFonts w:cs="Myriad Pro"/>
        </w:rPr>
        <w:t xml:space="preserve">  </w:t>
      </w:r>
    </w:p>
    <w:p w:rsidR="003C7B96" w:rsidRDefault="003C7B96" w:rsidP="007E7D84">
      <w:pPr>
        <w:spacing w:after="0" w:line="360" w:lineRule="auto"/>
        <w:jc w:val="both"/>
        <w:rPr>
          <w:rFonts w:cs="Myriad Pro"/>
        </w:rPr>
      </w:pPr>
    </w:p>
    <w:p w:rsidR="007E7D84" w:rsidRPr="00A800AE" w:rsidRDefault="007E7D84" w:rsidP="007E7D84">
      <w:pPr>
        <w:spacing w:after="0" w:line="360" w:lineRule="auto"/>
        <w:jc w:val="both"/>
        <w:rPr>
          <w:rFonts w:cs="Myriad Pro"/>
        </w:rPr>
      </w:pPr>
      <w:r>
        <w:rPr>
          <w:rFonts w:cs="Myriad Pro"/>
        </w:rPr>
        <w:t xml:space="preserve">PI und die über 120 Mitaussteller freuen sich auf Ihren Besuch und interessante Gespräche rund um die PI-Technologien. Weitere Informationen über den PI-Gemeinschaftsstand und die Aussteller finden Sie unter: </w:t>
      </w:r>
      <w:hyperlink r:id="rId11" w:history="1">
        <w:r w:rsidRPr="009C62C5">
          <w:rPr>
            <w:rStyle w:val="Hyperlink"/>
          </w:rPr>
          <w:t>www.profibus.com/sps</w:t>
        </w:r>
      </w:hyperlink>
      <w:r>
        <w:t xml:space="preserve">. </w:t>
      </w:r>
    </w:p>
    <w:p w:rsidR="000872FF" w:rsidRPr="00E74C76" w:rsidRDefault="000872FF" w:rsidP="007E7D84">
      <w:pPr>
        <w:spacing w:after="0" w:line="360" w:lineRule="auto"/>
        <w:jc w:val="both"/>
      </w:pPr>
    </w:p>
    <w:p w:rsidR="000872FF" w:rsidRDefault="000872FF" w:rsidP="000872FF">
      <w:pPr>
        <w:spacing w:after="0" w:line="360" w:lineRule="auto"/>
        <w:jc w:val="center"/>
      </w:pPr>
      <w:r w:rsidRPr="00E74C76">
        <w:t>***</w:t>
      </w:r>
    </w:p>
    <w:p w:rsidR="00377536" w:rsidRDefault="00DB7E0C" w:rsidP="00377536">
      <w:pPr>
        <w:spacing w:line="360" w:lineRule="auto"/>
      </w:pPr>
      <w:r>
        <w:rPr>
          <w:b/>
        </w:rPr>
        <w:t>Grafik</w:t>
      </w:r>
      <w:bookmarkStart w:id="0" w:name="_GoBack"/>
      <w:bookmarkEnd w:id="0"/>
      <w:r w:rsidR="00377536" w:rsidRPr="00377536">
        <w:rPr>
          <w:b/>
        </w:rPr>
        <w:t xml:space="preserve">: </w:t>
      </w:r>
      <w:r w:rsidR="00377536">
        <w:rPr>
          <w:b/>
        </w:rPr>
        <w:br/>
      </w:r>
      <w:r w:rsidR="00377536">
        <w:t>Die Umsetzung der industriellen Kommunikation für Industrie 4.0 wird auf dem gesamten PI-Gemeinschaftsstand an konkreten Beispielen gezeigt.</w:t>
      </w:r>
    </w:p>
    <w:p w:rsidR="00A668C7" w:rsidRPr="00377536" w:rsidRDefault="00A668C7" w:rsidP="00511ECF">
      <w:pPr>
        <w:spacing w:after="0" w:line="360" w:lineRule="auto"/>
        <w:rPr>
          <w:b/>
        </w:rPr>
      </w:pPr>
    </w:p>
    <w:p w:rsidR="005743E5" w:rsidRPr="000543DC" w:rsidRDefault="0000068C" w:rsidP="000543DC">
      <w:pPr>
        <w:spacing w:line="360" w:lineRule="auto"/>
        <w:rPr>
          <w:b/>
        </w:rPr>
      </w:pPr>
      <w:r>
        <w:rPr>
          <w:b/>
          <w:noProof/>
          <w:lang w:eastAsia="de-DE"/>
        </w:rPr>
        <w:drawing>
          <wp:inline distT="0" distB="0" distL="0" distR="0" wp14:anchorId="2B087EDD" wp14:editId="7FF7A8C4">
            <wp:extent cx="4478433" cy="2302418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SPS_2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795" cy="230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3E5">
        <w:br w:type="page"/>
      </w:r>
    </w:p>
    <w:p w:rsidR="00557537" w:rsidRDefault="00557537" w:rsidP="000872FF">
      <w:pPr>
        <w:spacing w:line="360" w:lineRule="auto"/>
        <w:rPr>
          <w:b/>
        </w:rPr>
      </w:pPr>
    </w:p>
    <w:p w:rsidR="000872FF" w:rsidRPr="00663C04" w:rsidRDefault="000872FF" w:rsidP="000872FF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:rsidR="00171F79" w:rsidRDefault="00171F79" w:rsidP="000872FF">
      <w:pPr>
        <w:spacing w:after="0" w:line="360" w:lineRule="auto"/>
      </w:pPr>
      <w:r>
        <w:t>PI (PROFIBUS &amp; PROFINET International)</w:t>
      </w:r>
    </w:p>
    <w:p w:rsidR="000872FF" w:rsidRPr="00663C04" w:rsidRDefault="000872FF" w:rsidP="000872FF">
      <w:pPr>
        <w:spacing w:after="0" w:line="360" w:lineRule="auto"/>
      </w:pPr>
      <w:r w:rsidRPr="00663C04">
        <w:t>PROFI</w:t>
      </w:r>
      <w:r w:rsidR="00171F79">
        <w:t>BUS Nutzerorganisation e. V.</w:t>
      </w:r>
    </w:p>
    <w:p w:rsidR="000872FF" w:rsidRPr="00663C04" w:rsidRDefault="000872FF" w:rsidP="000872FF">
      <w:pPr>
        <w:spacing w:after="0" w:line="360" w:lineRule="auto"/>
      </w:pPr>
      <w:r w:rsidRPr="00663C04">
        <w:t>Barbara Weber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:rsidR="000872FF" w:rsidRPr="00663C04" w:rsidRDefault="000872FF" w:rsidP="000872FF">
      <w:pPr>
        <w:spacing w:after="0" w:line="360" w:lineRule="auto"/>
      </w:pPr>
      <w:r w:rsidRPr="00663C04">
        <w:t>Tel.: 07 21 /96 58 - 5 49</w:t>
      </w:r>
    </w:p>
    <w:p w:rsidR="000872FF" w:rsidRPr="00663C04" w:rsidRDefault="000872FF" w:rsidP="000872FF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Fax: 07 21 / 96 58 - 5 89</w:t>
      </w:r>
    </w:p>
    <w:p w:rsidR="000872FF" w:rsidRPr="00663C04" w:rsidRDefault="000872FF" w:rsidP="000872FF">
      <w:pPr>
        <w:spacing w:after="0" w:line="360" w:lineRule="auto"/>
      </w:pPr>
      <w:r w:rsidRPr="00663C04">
        <w:t>Barbara.Weber@profibus.com</w:t>
      </w:r>
    </w:p>
    <w:p w:rsidR="000872FF" w:rsidRPr="00663C04" w:rsidRDefault="00DB7E0C" w:rsidP="000872FF">
      <w:pPr>
        <w:spacing w:after="0" w:line="360" w:lineRule="auto"/>
      </w:pPr>
      <w:hyperlink r:id="rId13" w:history="1">
        <w:r w:rsidR="000872FF" w:rsidRPr="00663C04">
          <w:rPr>
            <w:rStyle w:val="Hyperlink"/>
          </w:rPr>
          <w:t>http://www.PROFIBUS.com</w:t>
        </w:r>
      </w:hyperlink>
    </w:p>
    <w:p w:rsidR="000872FF" w:rsidRPr="00663C04" w:rsidRDefault="000872FF" w:rsidP="000872FF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4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:rsidR="00C830D7" w:rsidRPr="00F95002" w:rsidRDefault="00C830D7" w:rsidP="000872FF">
      <w:pPr>
        <w:pStyle w:val="Lauftext"/>
        <w:jc w:val="left"/>
      </w:pPr>
    </w:p>
    <w:sectPr w:rsidR="00C830D7" w:rsidRPr="00F95002" w:rsidSect="001D723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8B" w:rsidRDefault="00505E8B" w:rsidP="00FF4B6C">
      <w:pPr>
        <w:spacing w:after="0" w:line="240" w:lineRule="auto"/>
      </w:pPr>
      <w:r>
        <w:separator/>
      </w:r>
    </w:p>
  </w:endnote>
  <w:endnote w:type="continuationSeparator" w:id="0">
    <w:p w:rsidR="00505E8B" w:rsidRDefault="00505E8B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505185" w:rsidRDefault="00E27060" w:rsidP="00505185">
    <w:pPr>
      <w:pStyle w:val="Fuzeile"/>
    </w:pPr>
    <w:r w:rsidRPr="00E27060">
      <w:t xml:space="preserve">Seite </w:t>
    </w:r>
    <w:r w:rsidRPr="00E27060">
      <w:fldChar w:fldCharType="begin"/>
    </w:r>
    <w:r w:rsidRPr="00E27060">
      <w:instrText>PAGE</w:instrText>
    </w:r>
    <w:r w:rsidRPr="00E27060">
      <w:fldChar w:fldCharType="separate"/>
    </w:r>
    <w:r w:rsidR="00DB7E0C">
      <w:rPr>
        <w:noProof/>
      </w:rPr>
      <w:t>2</w:t>
    </w:r>
    <w:r w:rsidRPr="00E27060">
      <w:fldChar w:fldCharType="end"/>
    </w:r>
    <w:r w:rsidRPr="00E27060">
      <w:t xml:space="preserve"> von </w:t>
    </w:r>
    <w:r w:rsidRPr="00E27060">
      <w:fldChar w:fldCharType="begin"/>
    </w:r>
    <w:r w:rsidRPr="00E27060">
      <w:instrText>NUMPAGES</w:instrText>
    </w:r>
    <w:r w:rsidRPr="00E27060">
      <w:fldChar w:fldCharType="separate"/>
    </w:r>
    <w:r w:rsidR="00DB7E0C">
      <w:rPr>
        <w:noProof/>
      </w:rPr>
      <w:t>3</w:t>
    </w:r>
    <w:r w:rsidRPr="00E27060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07" w:rsidRPr="00A30A07" w:rsidRDefault="00A30A07" w:rsidP="00A30A07">
    <w:pPr>
      <w:tabs>
        <w:tab w:val="left" w:pos="340"/>
        <w:tab w:val="right" w:pos="2200"/>
        <w:tab w:val="right" w:pos="2400"/>
        <w:tab w:val="right" w:pos="2840"/>
      </w:tabs>
      <w:autoSpaceDE w:val="0"/>
      <w:autoSpaceDN w:val="0"/>
      <w:adjustRightInd w:val="0"/>
      <w:spacing w:after="0" w:line="200" w:lineRule="atLeast"/>
      <w:ind w:left="-709" w:right="-711"/>
      <w:jc w:val="center"/>
      <w:textAlignment w:val="center"/>
      <w:rPr>
        <w:rFonts w:ascii="Arial" w:hAnsi="Arial" w:cs="Arial"/>
        <w:color w:val="5B5D6B"/>
        <w:sz w:val="14"/>
        <w:szCs w:val="14"/>
      </w:rPr>
    </w:pPr>
    <w:r w:rsidRPr="00A30A07">
      <w:rPr>
        <w:rFonts w:ascii="Arial" w:hAnsi="Arial" w:cs="Arial"/>
        <w:b/>
        <w:caps/>
        <w:color w:val="5B5D6B"/>
        <w:sz w:val="14"/>
        <w:szCs w:val="14"/>
      </w:rPr>
      <w:t>Profibus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Nutzerorganisation e.V.</w:t>
    </w:r>
    <w:r w:rsidRPr="00A30A07">
      <w:rPr>
        <w:rFonts w:ascii="Arial" w:hAnsi="Arial" w:cs="Arial"/>
        <w:color w:val="5B5D6B"/>
        <w:sz w:val="14"/>
        <w:szCs w:val="14"/>
      </w:rPr>
      <w:t xml:space="preserve"> • Haid-und-Neu-Str. 7 • 76131 Karlsruhe • Tel.: +49 721 96 58 590 • Fax :+49 721 96 58 589 • Mail: info@profibus.com</w:t>
    </w:r>
  </w:p>
  <w:p w:rsidR="00A30A07" w:rsidRPr="00A30A07" w:rsidRDefault="00A30A07" w:rsidP="00A30A07">
    <w:pPr>
      <w:tabs>
        <w:tab w:val="center" w:pos="4536"/>
        <w:tab w:val="right" w:pos="9072"/>
      </w:tabs>
      <w:spacing w:after="0" w:line="200" w:lineRule="atLeast"/>
      <w:ind w:left="-709" w:right="-711"/>
      <w:jc w:val="center"/>
      <w:rPr>
        <w:rFonts w:ascii="Arial" w:hAnsi="Arial" w:cs="Arial"/>
        <w:sz w:val="14"/>
        <w:szCs w:val="14"/>
      </w:rPr>
    </w:pPr>
    <w:r w:rsidRPr="00A30A07">
      <w:rPr>
        <w:rFonts w:ascii="Arial" w:hAnsi="Arial" w:cs="Arial"/>
        <w:b/>
        <w:color w:val="5B5D6B"/>
        <w:sz w:val="14"/>
        <w:szCs w:val="14"/>
      </w:rPr>
      <w:t>Vorstand:</w:t>
    </w:r>
    <w:r w:rsidRPr="00A30A07">
      <w:rPr>
        <w:rFonts w:ascii="Arial" w:hAnsi="Arial" w:cs="Arial"/>
        <w:color w:val="5B5D6B"/>
        <w:sz w:val="14"/>
        <w:szCs w:val="14"/>
      </w:rPr>
      <w:t xml:space="preserve"> Karsten Schneider, (Vorsitzender) • Prof. Dr. Frithjof Klasen • </w:t>
    </w:r>
    <w:r w:rsidR="003E5045">
      <w:rPr>
        <w:rFonts w:ascii="Arial" w:hAnsi="Arial" w:cs="Arial"/>
        <w:color w:val="5B5D6B"/>
        <w:sz w:val="14"/>
        <w:szCs w:val="14"/>
      </w:rPr>
      <w:t xml:space="preserve">Dr. Jörg </w:t>
    </w:r>
    <w:proofErr w:type="spellStart"/>
    <w:r w:rsidR="003E5045">
      <w:rPr>
        <w:rFonts w:ascii="Arial" w:hAnsi="Arial" w:cs="Arial"/>
        <w:color w:val="5B5D6B"/>
        <w:sz w:val="14"/>
        <w:szCs w:val="14"/>
      </w:rPr>
      <w:t>Hähniche</w:t>
    </w:r>
    <w:proofErr w:type="spellEnd"/>
    <w:r w:rsidRPr="00A30A07">
      <w:rPr>
        <w:rFonts w:ascii="Arial" w:hAnsi="Arial" w:cs="Arial"/>
        <w:color w:val="5B5D6B"/>
        <w:sz w:val="14"/>
        <w:szCs w:val="14"/>
      </w:rPr>
      <w:t xml:space="preserve"> • </w:t>
    </w:r>
    <w:r w:rsidR="00914E96">
      <w:rPr>
        <w:rFonts w:ascii="Arial" w:hAnsi="Arial" w:cs="Arial"/>
        <w:b/>
        <w:color w:val="5B5D6B"/>
        <w:sz w:val="14"/>
        <w:szCs w:val="14"/>
      </w:rPr>
      <w:t>Amtsgericht</w:t>
    </w:r>
    <w:r w:rsidRPr="00A30A07">
      <w:rPr>
        <w:rFonts w:ascii="Arial" w:hAnsi="Arial" w:cs="Arial"/>
        <w:b/>
        <w:color w:val="5B5D6B"/>
        <w:sz w:val="14"/>
        <w:szCs w:val="14"/>
      </w:rPr>
      <w:t xml:space="preserve"> Mannheim</w:t>
    </w:r>
    <w:r w:rsidRPr="00A30A07">
      <w:rPr>
        <w:rFonts w:ascii="Arial" w:hAnsi="Arial" w:cs="Arial"/>
        <w:color w:val="5B5D6B"/>
        <w:sz w:val="14"/>
        <w:szCs w:val="14"/>
      </w:rPr>
      <w:t xml:space="preserve"> • Reg-Nr. </w:t>
    </w:r>
    <w:r w:rsidR="00D72CDB">
      <w:rPr>
        <w:rFonts w:ascii="Arial" w:hAnsi="Arial" w:cs="Arial"/>
        <w:color w:val="5B5D6B"/>
        <w:sz w:val="14"/>
        <w:szCs w:val="14"/>
      </w:rPr>
      <w:t xml:space="preserve">VR </w:t>
    </w:r>
    <w:r w:rsidRPr="00A30A07">
      <w:rPr>
        <w:rFonts w:ascii="Arial" w:hAnsi="Arial" w:cs="Arial"/>
        <w:color w:val="5B5D6B"/>
        <w:sz w:val="14"/>
        <w:szCs w:val="14"/>
      </w:rPr>
      <w:t>102541</w:t>
    </w:r>
  </w:p>
  <w:p w:rsidR="00C830D7" w:rsidRPr="00A30A07" w:rsidRDefault="00C830D7" w:rsidP="00A30A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8B" w:rsidRDefault="00505E8B" w:rsidP="00FF4B6C">
      <w:pPr>
        <w:spacing w:after="0" w:line="240" w:lineRule="auto"/>
      </w:pPr>
      <w:r>
        <w:separator/>
      </w:r>
    </w:p>
  </w:footnote>
  <w:footnote w:type="continuationSeparator" w:id="0">
    <w:p w:rsidR="00505E8B" w:rsidRDefault="00505E8B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B7C" w:rsidRDefault="00EC4B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6F" w:rsidRPr="00F95002" w:rsidRDefault="003E5045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882" w:rsidRPr="00580BBB" w:rsidRDefault="003E5045" w:rsidP="000872FF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7pt;height:4.7pt;visibility:visible" o:bullet="t">
        <v:imagedata r:id="rId1" o:title="letter"/>
      </v:shape>
    </w:pict>
  </w:numPicBullet>
  <w:numPicBullet w:numPicBulletId="1">
    <w:pict>
      <v:shape id="_x0000_i1027" type="#_x0000_t75" alt="phone.jpg" style="width:10.7pt;height:7.7pt;visibility:visible" o:bullet="t">
        <v:imagedata r:id="rId2" o:title="phone"/>
      </v:shape>
    </w:pict>
  </w:numPicBullet>
  <w:numPicBullet w:numPicBulletId="2">
    <w:pict>
      <v:shape id="_x0000_i1028" type="#_x0000_t75" style="width:10.7pt;height:7.7pt" o:bullet="t">
        <v:imagedata r:id="rId3" o:title="Brief_Phone"/>
      </v:shape>
    </w:pict>
  </w:numPicBullet>
  <w:abstractNum w:abstractNumId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8B"/>
    <w:rsid w:val="0000068C"/>
    <w:rsid w:val="00030369"/>
    <w:rsid w:val="00054323"/>
    <w:rsid w:val="000543DC"/>
    <w:rsid w:val="000603F6"/>
    <w:rsid w:val="000872FF"/>
    <w:rsid w:val="000920E3"/>
    <w:rsid w:val="000934E4"/>
    <w:rsid w:val="000C7316"/>
    <w:rsid w:val="000F414C"/>
    <w:rsid w:val="00105882"/>
    <w:rsid w:val="00171F79"/>
    <w:rsid w:val="001C72B2"/>
    <w:rsid w:val="001D58B8"/>
    <w:rsid w:val="001D7239"/>
    <w:rsid w:val="001E27C4"/>
    <w:rsid w:val="00226748"/>
    <w:rsid w:val="002C3FAF"/>
    <w:rsid w:val="002E6D3C"/>
    <w:rsid w:val="00377536"/>
    <w:rsid w:val="003A22D1"/>
    <w:rsid w:val="003C7B96"/>
    <w:rsid w:val="003E5045"/>
    <w:rsid w:val="003F03EE"/>
    <w:rsid w:val="003F3E73"/>
    <w:rsid w:val="0044059F"/>
    <w:rsid w:val="0046576F"/>
    <w:rsid w:val="0046660B"/>
    <w:rsid w:val="00484E41"/>
    <w:rsid w:val="004A0D45"/>
    <w:rsid w:val="004E370F"/>
    <w:rsid w:val="004E5E1D"/>
    <w:rsid w:val="004F1B5F"/>
    <w:rsid w:val="004F5638"/>
    <w:rsid w:val="005020EE"/>
    <w:rsid w:val="00505185"/>
    <w:rsid w:val="00505E8B"/>
    <w:rsid w:val="00511ECF"/>
    <w:rsid w:val="00557537"/>
    <w:rsid w:val="005743E5"/>
    <w:rsid w:val="00580BBB"/>
    <w:rsid w:val="005D101A"/>
    <w:rsid w:val="0060395E"/>
    <w:rsid w:val="00632A77"/>
    <w:rsid w:val="006659D0"/>
    <w:rsid w:val="00685610"/>
    <w:rsid w:val="006960BD"/>
    <w:rsid w:val="0074000F"/>
    <w:rsid w:val="00752D01"/>
    <w:rsid w:val="0076096C"/>
    <w:rsid w:val="0079369F"/>
    <w:rsid w:val="007C2CC2"/>
    <w:rsid w:val="007E7D84"/>
    <w:rsid w:val="007E7FD6"/>
    <w:rsid w:val="00821D90"/>
    <w:rsid w:val="0084592B"/>
    <w:rsid w:val="008554C9"/>
    <w:rsid w:val="00857653"/>
    <w:rsid w:val="00911195"/>
    <w:rsid w:val="00914E96"/>
    <w:rsid w:val="009223C9"/>
    <w:rsid w:val="009257D2"/>
    <w:rsid w:val="00932302"/>
    <w:rsid w:val="00932E5F"/>
    <w:rsid w:val="00962D44"/>
    <w:rsid w:val="009716B1"/>
    <w:rsid w:val="009751F6"/>
    <w:rsid w:val="009E5CC4"/>
    <w:rsid w:val="00A30A07"/>
    <w:rsid w:val="00A668C7"/>
    <w:rsid w:val="00B359C4"/>
    <w:rsid w:val="00B619D5"/>
    <w:rsid w:val="00C830D7"/>
    <w:rsid w:val="00CF2E1A"/>
    <w:rsid w:val="00D72CDB"/>
    <w:rsid w:val="00DA60E9"/>
    <w:rsid w:val="00DB7E0C"/>
    <w:rsid w:val="00E27060"/>
    <w:rsid w:val="00E4072C"/>
    <w:rsid w:val="00E41B29"/>
    <w:rsid w:val="00E52794"/>
    <w:rsid w:val="00E5723D"/>
    <w:rsid w:val="00E74C76"/>
    <w:rsid w:val="00E8535D"/>
    <w:rsid w:val="00EA1EBC"/>
    <w:rsid w:val="00EC1EB3"/>
    <w:rsid w:val="00EC4B7C"/>
    <w:rsid w:val="00ED6292"/>
    <w:rsid w:val="00F554B6"/>
    <w:rsid w:val="00F8399F"/>
    <w:rsid w:val="00F95002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0872FF"/>
    <w:pPr>
      <w:keepNext/>
      <w:spacing w:after="0" w:line="360" w:lineRule="auto"/>
      <w:jc w:val="center"/>
      <w:outlineLvl w:val="0"/>
    </w:pPr>
    <w:rPr>
      <w:b/>
    </w:rPr>
  </w:style>
  <w:style w:type="paragraph" w:styleId="berschrift4">
    <w:name w:val="heading 4"/>
    <w:basedOn w:val="Standard"/>
    <w:next w:val="Standard"/>
    <w:qFormat/>
    <w:rsid w:val="000872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505185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link w:val="Fuzeile"/>
    <w:uiPriority w:val="99"/>
    <w:rsid w:val="00505185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paragraph" w:styleId="KeinLeerraum">
    <w:name w:val="No Spacing"/>
    <w:link w:val="KeinLeerraumZchn"/>
    <w:uiPriority w:val="1"/>
    <w:qFormat/>
    <w:rsid w:val="00E4072C"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link w:val="KeinLeerraum"/>
    <w:uiPriority w:val="1"/>
    <w:rsid w:val="00E4072C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rsid w:val="00087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FIBUS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fibus.com/sp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0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http://www.profibus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AppData\Roaming\Microsoft\Templates\Pressemitteilung_deuts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AD2C-7B4F-406F-ACD5-794D8CEE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Pressemitteilung_deutsch.dotx</Template>
  <TotalTime>0</TotalTime>
  <Pages>3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/>
  <LinksUpToDate>false</LinksUpToDate>
  <CharactersWithSpaces>3082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Barbara Weber</dc:creator>
  <cp:lastModifiedBy>Barbara Weber</cp:lastModifiedBy>
  <cp:revision>23</cp:revision>
  <cp:lastPrinted>2019-09-19T11:51:00Z</cp:lastPrinted>
  <dcterms:created xsi:type="dcterms:W3CDTF">2019-09-19T07:47:00Z</dcterms:created>
  <dcterms:modified xsi:type="dcterms:W3CDTF">2019-09-23T09:47:00Z</dcterms:modified>
</cp:coreProperties>
</file>