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6" w:rsidRDefault="006A7486" w:rsidP="002E6D3C">
      <w:pPr>
        <w:pStyle w:val="Lauftext"/>
        <w:jc w:val="left"/>
        <w:rPr>
          <w:rFonts w:ascii="Arial" w:hAnsi="Arial" w:cs="Arial"/>
        </w:rPr>
      </w:pPr>
    </w:p>
    <w:p w:rsidR="006A7486" w:rsidRPr="00F95002" w:rsidRDefault="00731710" w:rsidP="000872FF">
      <w:pPr>
        <w:pStyle w:val="Lauftext"/>
        <w:jc w:val="left"/>
        <w:rPr>
          <w:rFonts w:ascii="Arial" w:hAnsi="Arial" w:cs="Arial"/>
        </w:rPr>
      </w:pPr>
      <w:r>
        <w:rPr>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21600" y="0"/>
                    <wp:lineTo x="21600" y="21600"/>
                    <wp:lineTo x="0" y="2160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486" w:rsidRPr="00E1524C" w:rsidRDefault="006A748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6A7486" w:rsidRPr="00D80DFE" w:rsidRDefault="006A7486" w:rsidP="00E74C76">
                            <w:pPr>
                              <w:pStyle w:val="Lauftext"/>
                              <w:widowControl w:val="0"/>
                              <w:spacing w:line="200" w:lineRule="atLeast"/>
                              <w:jc w:val="left"/>
                              <w:rPr>
                                <w:rFonts w:ascii="Myriad Pro" w:hAnsi="Myriad Pro" w:cs="Arial"/>
                                <w:color w:val="525765"/>
                                <w:sz w:val="16"/>
                                <w:szCs w:val="16"/>
                              </w:rPr>
                            </w:pPr>
                            <w:r w:rsidRPr="00D80DFE">
                              <w:rPr>
                                <w:rFonts w:ascii="Myriad Pro" w:hAnsi="Myriad Pro" w:cs="Arial"/>
                                <w:color w:val="525765"/>
                                <w:sz w:val="16"/>
                                <w:szCs w:val="16"/>
                              </w:rPr>
                              <w:t>Barbara Weber</w:t>
                            </w:r>
                          </w:p>
                          <w:p w:rsidR="006A7486" w:rsidRPr="00D80DFE" w:rsidRDefault="006A7486" w:rsidP="00E74C76">
                            <w:pPr>
                              <w:pStyle w:val="Lauftext"/>
                              <w:widowControl w:val="0"/>
                              <w:tabs>
                                <w:tab w:val="left" w:pos="260"/>
                              </w:tabs>
                              <w:spacing w:line="200" w:lineRule="atLeast"/>
                              <w:jc w:val="left"/>
                              <w:rPr>
                                <w:rFonts w:ascii="Myriad Pro" w:hAnsi="Myriad Pro" w:cs="Arial"/>
                                <w:color w:val="525765"/>
                                <w:sz w:val="16"/>
                                <w:szCs w:val="16"/>
                              </w:rPr>
                            </w:pPr>
                            <w:r w:rsidRPr="00D80DFE">
                              <w:rPr>
                                <w:rFonts w:ascii="Myriad Pro" w:hAnsi="Myriad Pro" w:cs="Arial"/>
                                <w:color w:val="525765"/>
                                <w:sz w:val="16"/>
                                <w:szCs w:val="16"/>
                              </w:rPr>
                              <w:t>Barbara.Weber@profibus.com</w:t>
                            </w:r>
                          </w:p>
                          <w:p w:rsidR="006A7486" w:rsidRPr="00E1524C" w:rsidRDefault="00731710"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3"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006A7486" w:rsidRPr="00E1524C">
                              <w:rPr>
                                <w:rFonts w:ascii="Myriad Pro" w:hAnsi="Myriad Pro" w:cs="Arial"/>
                                <w:color w:val="525765"/>
                                <w:sz w:val="16"/>
                                <w:szCs w:val="16"/>
                                <w:lang w:val="pt-BR"/>
                              </w:rPr>
                              <w:tab/>
                              <w:t>+49 721 9658-549</w:t>
                            </w:r>
                          </w:p>
                          <w:p w:rsidR="006A7486" w:rsidRPr="00E1524C" w:rsidRDefault="006A748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Uv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I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ACohS+tAgAAqgUAAA4A&#10;AAAAAAAAAAAAAAAALgIAAGRycy9lMm9Eb2MueG1sUEsBAi0AFAAGAAgAAAAhAHQiDcbiAAAADAEA&#10;AA8AAAAAAAAAAAAAAAAABwUAAGRycy9kb3ducmV2LnhtbFBLBQYAAAAABAAEAPMAAAAWBgAAAAA=&#10;" filled="f" stroked="f">
                <v:textbox inset="0,0,0,0">
                  <w:txbxContent>
                    <w:p w:rsidR="006A7486" w:rsidRPr="00E1524C" w:rsidRDefault="006A748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6A7486" w:rsidRPr="00D80DFE" w:rsidRDefault="006A7486" w:rsidP="00E74C76">
                      <w:pPr>
                        <w:pStyle w:val="Lauftext"/>
                        <w:widowControl w:val="0"/>
                        <w:spacing w:line="200" w:lineRule="atLeast"/>
                        <w:jc w:val="left"/>
                        <w:rPr>
                          <w:rFonts w:ascii="Myriad Pro" w:hAnsi="Myriad Pro" w:cs="Arial"/>
                          <w:color w:val="525765"/>
                          <w:sz w:val="16"/>
                          <w:szCs w:val="16"/>
                        </w:rPr>
                      </w:pPr>
                      <w:r w:rsidRPr="00D80DFE">
                        <w:rPr>
                          <w:rFonts w:ascii="Myriad Pro" w:hAnsi="Myriad Pro" w:cs="Arial"/>
                          <w:color w:val="525765"/>
                          <w:sz w:val="16"/>
                          <w:szCs w:val="16"/>
                        </w:rPr>
                        <w:t>Barbara Weber</w:t>
                      </w:r>
                    </w:p>
                    <w:p w:rsidR="006A7486" w:rsidRPr="00D80DFE" w:rsidRDefault="006A7486" w:rsidP="00E74C76">
                      <w:pPr>
                        <w:pStyle w:val="Lauftext"/>
                        <w:widowControl w:val="0"/>
                        <w:tabs>
                          <w:tab w:val="left" w:pos="260"/>
                        </w:tabs>
                        <w:spacing w:line="200" w:lineRule="atLeast"/>
                        <w:jc w:val="left"/>
                        <w:rPr>
                          <w:rFonts w:ascii="Myriad Pro" w:hAnsi="Myriad Pro" w:cs="Arial"/>
                          <w:color w:val="525765"/>
                          <w:sz w:val="16"/>
                          <w:szCs w:val="16"/>
                        </w:rPr>
                      </w:pPr>
                      <w:r w:rsidRPr="00D80DFE">
                        <w:rPr>
                          <w:rFonts w:ascii="Myriad Pro" w:hAnsi="Myriad Pro" w:cs="Arial"/>
                          <w:color w:val="525765"/>
                          <w:sz w:val="16"/>
                          <w:szCs w:val="16"/>
                        </w:rPr>
                        <w:t>Barbara.Weber@profibus.com</w:t>
                      </w:r>
                    </w:p>
                    <w:p w:rsidR="006A7486" w:rsidRPr="00E1524C" w:rsidRDefault="00731710"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3350" cy="95250"/>
                            <wp:effectExtent l="0" t="0" r="0" b="0"/>
                            <wp:docPr id="3"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006A7486" w:rsidRPr="00E1524C">
                        <w:rPr>
                          <w:rFonts w:ascii="Myriad Pro" w:hAnsi="Myriad Pro" w:cs="Arial"/>
                          <w:color w:val="525765"/>
                          <w:sz w:val="16"/>
                          <w:szCs w:val="16"/>
                          <w:lang w:val="pt-BR"/>
                        </w:rPr>
                        <w:tab/>
                        <w:t>+49 721 9658-549</w:t>
                      </w:r>
                    </w:p>
                    <w:p w:rsidR="006A7486" w:rsidRPr="00E1524C" w:rsidRDefault="006A748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6A7486" w:rsidRPr="00F95002" w:rsidRDefault="006A7486" w:rsidP="000872FF">
      <w:pPr>
        <w:pStyle w:val="Lauftext"/>
        <w:jc w:val="left"/>
        <w:rPr>
          <w:rFonts w:ascii="Arial" w:hAnsi="Arial" w:cs="Arial"/>
        </w:rPr>
      </w:pPr>
    </w:p>
    <w:p w:rsidR="006A7486" w:rsidRPr="00F95002" w:rsidRDefault="006A7486" w:rsidP="000872FF">
      <w:pPr>
        <w:pStyle w:val="Lauftext"/>
        <w:jc w:val="left"/>
        <w:rPr>
          <w:rFonts w:ascii="Arial" w:hAnsi="Arial" w:cs="Arial"/>
        </w:rPr>
      </w:pPr>
    </w:p>
    <w:p w:rsidR="006A7486" w:rsidRPr="00E1524C" w:rsidRDefault="006A7486" w:rsidP="00271C51">
      <w:pPr>
        <w:pStyle w:val="Lauftext"/>
        <w:rPr>
          <w:rFonts w:ascii="Myriad Pro" w:hAnsi="Myriad Pro" w:cs="Arial"/>
        </w:rPr>
      </w:pPr>
    </w:p>
    <w:p w:rsidR="006A7486" w:rsidRPr="00E74C76" w:rsidRDefault="006A7486"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P R E S S E M I T T E I L U N G</w:t>
      </w:r>
    </w:p>
    <w:p w:rsidR="006A7486" w:rsidRPr="00E74C76" w:rsidRDefault="006A7486" w:rsidP="000872FF">
      <w:pPr>
        <w:spacing w:after="0" w:line="360" w:lineRule="auto"/>
        <w:jc w:val="both"/>
        <w:rPr>
          <w:rFonts w:cs="Arial"/>
          <w:lang w:val="pt-BR"/>
        </w:rPr>
      </w:pPr>
    </w:p>
    <w:p w:rsidR="006A7486" w:rsidRPr="00E74C76" w:rsidRDefault="006A7486" w:rsidP="000872FF">
      <w:pPr>
        <w:spacing w:after="0" w:line="360" w:lineRule="auto"/>
        <w:jc w:val="both"/>
        <w:rPr>
          <w:rFonts w:cs="Arial"/>
          <w:lang w:val="pt-BR"/>
        </w:rPr>
      </w:pPr>
    </w:p>
    <w:p w:rsidR="006A7486" w:rsidRPr="00D80DFE" w:rsidRDefault="00605684" w:rsidP="0076343D">
      <w:pPr>
        <w:pStyle w:val="berschrift1"/>
      </w:pPr>
      <w:r>
        <w:t>PROFIsafe Anwender-Workshop</w:t>
      </w:r>
    </w:p>
    <w:p w:rsidR="006A7486" w:rsidRPr="0076343D" w:rsidRDefault="006A7486" w:rsidP="0076343D">
      <w:pPr>
        <w:spacing w:after="0" w:line="360" w:lineRule="auto"/>
        <w:jc w:val="both"/>
        <w:rPr>
          <w:b/>
        </w:rPr>
      </w:pPr>
    </w:p>
    <w:p w:rsidR="00605684" w:rsidRDefault="006A7486" w:rsidP="0076343D">
      <w:pPr>
        <w:spacing w:after="0" w:line="360" w:lineRule="auto"/>
        <w:jc w:val="both"/>
      </w:pPr>
      <w:r w:rsidRPr="00D80DFE">
        <w:rPr>
          <w:b/>
        </w:rPr>
        <w:t xml:space="preserve">Karlsruhe, </w:t>
      </w:r>
      <w:r w:rsidR="006B3CD0">
        <w:rPr>
          <w:b/>
        </w:rPr>
        <w:t>24</w:t>
      </w:r>
      <w:r w:rsidRPr="00D80DFE">
        <w:rPr>
          <w:b/>
        </w:rPr>
        <w:t xml:space="preserve">. </w:t>
      </w:r>
      <w:r w:rsidR="00605684">
        <w:rPr>
          <w:b/>
        </w:rPr>
        <w:t>Juli</w:t>
      </w:r>
      <w:r w:rsidRPr="00D80DFE">
        <w:rPr>
          <w:b/>
        </w:rPr>
        <w:t xml:space="preserve"> 201</w:t>
      </w:r>
      <w:r w:rsidR="00605684">
        <w:rPr>
          <w:b/>
        </w:rPr>
        <w:t>4</w:t>
      </w:r>
      <w:r w:rsidRPr="00D80DFE">
        <w:t xml:space="preserve">: </w:t>
      </w:r>
      <w:r w:rsidR="00605684">
        <w:t>PI (PROFIBUS &amp; PROFINET International) veranstaltet am</w:t>
      </w:r>
      <w:r w:rsidR="006B3CD0">
        <w:t xml:space="preserve"> </w:t>
      </w:r>
      <w:r w:rsidR="00605684">
        <w:t>28. Oktober</w:t>
      </w:r>
      <w:r w:rsidR="007418FC">
        <w:t xml:space="preserve"> 2014</w:t>
      </w:r>
      <w:bookmarkStart w:id="0" w:name="_GoBack"/>
      <w:bookmarkEnd w:id="0"/>
      <w:r w:rsidR="00605684">
        <w:t xml:space="preserve"> in Offenbach einen Anwenderworkshop zum Thema PROFIsafe. </w:t>
      </w:r>
      <w:r w:rsidR="00605684" w:rsidRPr="0076343D">
        <w:t xml:space="preserve">Als </w:t>
      </w:r>
      <w:r w:rsidR="00D254B6">
        <w:t>Teila</w:t>
      </w:r>
      <w:r w:rsidR="00605684">
        <w:t>spekte</w:t>
      </w:r>
      <w:r w:rsidR="00605684" w:rsidRPr="0076343D">
        <w:t xml:space="preserve"> stehen u. a. die Umsetzung der Maschinenrichtlinie, PROFIsafe und Security sowie </w:t>
      </w:r>
      <w:r w:rsidR="00605684">
        <w:t xml:space="preserve">TCI (Tool Calling Interface), </w:t>
      </w:r>
      <w:proofErr w:type="spellStart"/>
      <w:r w:rsidR="00605684">
        <w:t>iPar</w:t>
      </w:r>
      <w:proofErr w:type="spellEnd"/>
      <w:r w:rsidR="00605684">
        <w:t xml:space="preserve">-Server &amp; Diagnose </w:t>
      </w:r>
      <w:r w:rsidR="00605684" w:rsidRPr="0076343D">
        <w:t>auf der Agend</w:t>
      </w:r>
      <w:r w:rsidR="00605684">
        <w:t>a</w:t>
      </w:r>
      <w:r w:rsidR="00605684" w:rsidRPr="0076343D">
        <w:t>.</w:t>
      </w:r>
      <w:r w:rsidR="00605684">
        <w:t xml:space="preserve"> Gehostet wird die Veranstaltung von Danfoss.</w:t>
      </w:r>
    </w:p>
    <w:p w:rsidR="00605684" w:rsidRDefault="00605684" w:rsidP="0076343D">
      <w:pPr>
        <w:spacing w:after="0" w:line="360" w:lineRule="auto"/>
        <w:jc w:val="both"/>
      </w:pPr>
    </w:p>
    <w:p w:rsidR="00605684" w:rsidRDefault="00605684" w:rsidP="00605684">
      <w:pPr>
        <w:spacing w:after="0" w:line="360" w:lineRule="auto"/>
        <w:jc w:val="both"/>
      </w:pPr>
      <w:r>
        <w:t>Mit der aktuell installierten Basis von über 3 Millionen Knoten und einem enormen Wachstum in den vergangenen Jahren bestätigt PROFIsafe eindrucksvoll seine führende Rolle bei den feldbusbasierten sicheren Kommunikationssystemen und hat die Entwicklung von zahlreichen neuen Funktionen in Feldgeräten ermöglicht. Neben Einsparungen bei der Verdrahtung, lässt sich eine wesentlich höhere Flexibilität und Verfügbarkeit von Anlagen erzielen. Da das gesamte Risiko im „Life Cycle“ einer Anlage betrachtet und abgedeckt werden kann, wird die Sicherheit enorm erhöht. Der Markt bietet bereits zahlreiche PROFIsafe-Produkte, deren Qualität durch Zertifizierung gesichert ist.</w:t>
      </w:r>
    </w:p>
    <w:p w:rsidR="00605684" w:rsidRDefault="00605684" w:rsidP="0076343D">
      <w:pPr>
        <w:spacing w:after="0" w:line="360" w:lineRule="auto"/>
        <w:jc w:val="both"/>
      </w:pPr>
    </w:p>
    <w:p w:rsidR="006A7486" w:rsidRPr="0076343D" w:rsidRDefault="00605684" w:rsidP="00605684">
      <w:pPr>
        <w:spacing w:after="0" w:line="360" w:lineRule="auto"/>
        <w:jc w:val="both"/>
      </w:pPr>
      <w:r w:rsidRPr="00605684">
        <w:t xml:space="preserve">Ziel des Workshops ist es, die Teilnehmer umfassend und kompakt über PROFIsafe zu informieren und </w:t>
      </w:r>
      <w:r>
        <w:t>die Offenheit der Technologie aufzuzeigen</w:t>
      </w:r>
      <w:r w:rsidRPr="00605684">
        <w:t>.</w:t>
      </w:r>
      <w:r>
        <w:t xml:space="preserve"> Neben Fachvorträgen werden anhand eines Livemodells die Funktionalitäten von PROFIsafe dargestellt. Ergänzt wird der Workshop durch eine kleine </w:t>
      </w:r>
      <w:proofErr w:type="spellStart"/>
      <w:r>
        <w:t>Micorfair</w:t>
      </w:r>
      <w:proofErr w:type="spellEnd"/>
      <w:r>
        <w:t>, in der führende Technologiehäuser ihr Angebot und ihre Lösungen präsentieren. Abgerundet wird die Veranstaltung durch eine Werksführung bei Danfoss. Teilnehmer dürfen sich auf spannende Vorträge, interessante Diskussionen und spannende Gespräche mit den anderen Teilnehmern freuen.</w:t>
      </w:r>
      <w:r w:rsidR="006A7486" w:rsidRPr="0076343D">
        <w:t xml:space="preserve"> Weitere Informationen zu diesem kostenlosen Trainingsangebot von</w:t>
      </w:r>
      <w:r w:rsidR="0076343D">
        <w:t xml:space="preserve"> </w:t>
      </w:r>
      <w:r w:rsidR="006A7486" w:rsidRPr="0076343D">
        <w:t xml:space="preserve">PI finden Sie unter: </w:t>
      </w:r>
      <w:hyperlink r:id="rId10" w:history="1">
        <w:r w:rsidR="006A7486" w:rsidRPr="0076343D">
          <w:rPr>
            <w:rStyle w:val="Hyperlink"/>
            <w:rFonts w:cs="Myriad Pro"/>
            <w:bCs/>
          </w:rPr>
          <w:t>www.profibus.com/PROFIsafeAnwender</w:t>
        </w:r>
      </w:hyperlink>
      <w:r w:rsidR="006A7486" w:rsidRPr="0076343D">
        <w:rPr>
          <w:rStyle w:val="A1"/>
          <w:b/>
          <w:bCs/>
        </w:rPr>
        <w:t xml:space="preserve"> </w:t>
      </w:r>
    </w:p>
    <w:p w:rsidR="006A7486" w:rsidRDefault="006A7486" w:rsidP="000872FF">
      <w:pPr>
        <w:spacing w:after="0" w:line="360" w:lineRule="auto"/>
        <w:jc w:val="center"/>
      </w:pPr>
    </w:p>
    <w:p w:rsidR="003B7D07" w:rsidRDefault="006A7486" w:rsidP="003B7D07">
      <w:pPr>
        <w:spacing w:after="0" w:line="360" w:lineRule="auto"/>
        <w:jc w:val="center"/>
      </w:pPr>
      <w:r w:rsidRPr="00D80DFE">
        <w:lastRenderedPageBreak/>
        <w:t>***</w:t>
      </w:r>
    </w:p>
    <w:p w:rsidR="006A7486" w:rsidRPr="00663C04" w:rsidRDefault="003B7D07" w:rsidP="003B7D07">
      <w:pPr>
        <w:spacing w:after="0" w:line="360" w:lineRule="auto"/>
        <w:rPr>
          <w:b/>
        </w:rPr>
      </w:pPr>
      <w:r>
        <w:rPr>
          <w:b/>
        </w:rPr>
        <w:br/>
      </w:r>
      <w:r w:rsidR="006A7486" w:rsidRPr="00663C04">
        <w:rPr>
          <w:b/>
        </w:rPr>
        <w:t>Pressekontakt:</w:t>
      </w:r>
      <w:r w:rsidR="006A7486" w:rsidRPr="00663C04">
        <w:rPr>
          <w:b/>
        </w:rPr>
        <w:tab/>
      </w:r>
      <w:r w:rsidR="006A7486" w:rsidRPr="00663C04">
        <w:rPr>
          <w:b/>
        </w:rPr>
        <w:tab/>
      </w:r>
      <w:r w:rsidR="006A7486" w:rsidRPr="00663C04">
        <w:rPr>
          <w:b/>
        </w:rPr>
        <w:tab/>
      </w:r>
      <w:r w:rsidR="006A7486" w:rsidRPr="00663C04">
        <w:rPr>
          <w:b/>
        </w:rPr>
        <w:tab/>
      </w:r>
      <w:r w:rsidR="006A7486" w:rsidRPr="00663C04">
        <w:rPr>
          <w:b/>
        </w:rPr>
        <w:tab/>
      </w:r>
      <w:r w:rsidR="006A7486" w:rsidRPr="00663C04">
        <w:rPr>
          <w:b/>
        </w:rPr>
        <w:tab/>
      </w:r>
      <w:r w:rsidR="006A7486" w:rsidRPr="00663C04">
        <w:rPr>
          <w:b/>
        </w:rPr>
        <w:tab/>
      </w:r>
    </w:p>
    <w:p w:rsidR="006A7486" w:rsidRDefault="006A7486" w:rsidP="000872FF">
      <w:pPr>
        <w:spacing w:after="0" w:line="360" w:lineRule="auto"/>
      </w:pPr>
      <w:r>
        <w:t>PI (PROFIBUS &amp; PROFINET International)</w:t>
      </w:r>
    </w:p>
    <w:p w:rsidR="006A7486" w:rsidRPr="00663C04" w:rsidRDefault="006A7486" w:rsidP="000872FF">
      <w:pPr>
        <w:spacing w:after="0" w:line="360" w:lineRule="auto"/>
      </w:pPr>
      <w:r w:rsidRPr="00663C04">
        <w:t>PROFI</w:t>
      </w:r>
      <w:r>
        <w:t>BUS Nutzerorganisation e. V.</w:t>
      </w:r>
    </w:p>
    <w:p w:rsidR="006A7486" w:rsidRPr="00663C04" w:rsidRDefault="006A7486" w:rsidP="000872FF">
      <w:pPr>
        <w:spacing w:after="0" w:line="360" w:lineRule="auto"/>
      </w:pPr>
      <w:r w:rsidRPr="00663C04">
        <w:t>Barbara Weber</w:t>
      </w:r>
    </w:p>
    <w:p w:rsidR="006A7486" w:rsidRPr="00663C04" w:rsidRDefault="006A7486" w:rsidP="000872FF">
      <w:pPr>
        <w:pStyle w:val="berschrift4"/>
        <w:spacing w:before="0" w:after="0" w:line="360" w:lineRule="auto"/>
        <w:rPr>
          <w:b w:val="0"/>
          <w:sz w:val="22"/>
          <w:szCs w:val="22"/>
        </w:rPr>
      </w:pPr>
      <w:r w:rsidRPr="00663C04">
        <w:rPr>
          <w:b w:val="0"/>
          <w:sz w:val="22"/>
          <w:szCs w:val="22"/>
        </w:rPr>
        <w:t>Haid-und-Neu-Str. 7</w:t>
      </w:r>
    </w:p>
    <w:p w:rsidR="006A7486" w:rsidRPr="00663C04" w:rsidRDefault="006A7486" w:rsidP="000872FF">
      <w:pPr>
        <w:pStyle w:val="berschrift4"/>
        <w:spacing w:before="0" w:after="0" w:line="360" w:lineRule="auto"/>
        <w:rPr>
          <w:b w:val="0"/>
          <w:sz w:val="22"/>
          <w:szCs w:val="22"/>
        </w:rPr>
      </w:pPr>
      <w:r w:rsidRPr="00663C04">
        <w:rPr>
          <w:b w:val="0"/>
          <w:sz w:val="22"/>
          <w:szCs w:val="22"/>
        </w:rPr>
        <w:t>D-76131 Karlsruhe</w:t>
      </w:r>
    </w:p>
    <w:p w:rsidR="006A7486" w:rsidRPr="00036485" w:rsidRDefault="006A7486" w:rsidP="000872FF">
      <w:pPr>
        <w:spacing w:after="0" w:line="360" w:lineRule="auto"/>
        <w:rPr>
          <w:lang w:val="en-US"/>
        </w:rPr>
      </w:pPr>
      <w:r w:rsidRPr="006B3CD0">
        <w:rPr>
          <w:lang w:val="en-US"/>
        </w:rPr>
        <w:t>Te</w:t>
      </w:r>
      <w:r w:rsidRPr="00036485">
        <w:rPr>
          <w:lang w:val="en-US"/>
        </w:rPr>
        <w:t>l.: 07 21 /96 58 - 5 49</w:t>
      </w:r>
    </w:p>
    <w:p w:rsidR="006A7486" w:rsidRPr="00036485" w:rsidRDefault="006A7486" w:rsidP="000872FF">
      <w:pPr>
        <w:pStyle w:val="berschrift4"/>
        <w:spacing w:before="0" w:after="0" w:line="360" w:lineRule="auto"/>
        <w:rPr>
          <w:b w:val="0"/>
          <w:sz w:val="22"/>
          <w:szCs w:val="22"/>
          <w:lang w:val="en-US"/>
        </w:rPr>
      </w:pPr>
      <w:r w:rsidRPr="00036485">
        <w:rPr>
          <w:b w:val="0"/>
          <w:sz w:val="22"/>
          <w:szCs w:val="22"/>
          <w:lang w:val="en-US"/>
        </w:rPr>
        <w:t>Fax: 07 21 / 96 58 - 5 89</w:t>
      </w:r>
    </w:p>
    <w:p w:rsidR="006A7486" w:rsidRPr="00036485" w:rsidRDefault="006A7486" w:rsidP="000872FF">
      <w:pPr>
        <w:spacing w:after="0" w:line="360" w:lineRule="auto"/>
        <w:rPr>
          <w:lang w:val="en-US"/>
        </w:rPr>
      </w:pPr>
      <w:r w:rsidRPr="00036485">
        <w:rPr>
          <w:lang w:val="en-US"/>
        </w:rPr>
        <w:t>Barbara.Weber@profibus.com</w:t>
      </w:r>
    </w:p>
    <w:p w:rsidR="006A7486" w:rsidRPr="00663C04" w:rsidRDefault="007418FC" w:rsidP="000872FF">
      <w:pPr>
        <w:spacing w:after="0" w:line="360" w:lineRule="auto"/>
      </w:pPr>
      <w:hyperlink r:id="rId11" w:history="1">
        <w:r w:rsidR="006A7486" w:rsidRPr="00663C04">
          <w:rPr>
            <w:rStyle w:val="Hyperlink"/>
          </w:rPr>
          <w:t>http://www.PROFIBUS.com</w:t>
        </w:r>
      </w:hyperlink>
    </w:p>
    <w:p w:rsidR="006A7486" w:rsidRPr="00663C04" w:rsidRDefault="006A7486" w:rsidP="000872FF">
      <w:pPr>
        <w:spacing w:after="0" w:line="360" w:lineRule="auto"/>
        <w:rPr>
          <w:rFonts w:ascii="Arial" w:hAnsi="Arial" w:cs="Arial"/>
        </w:rPr>
      </w:pPr>
      <w:r w:rsidRPr="00663C04">
        <w:br/>
        <w:t xml:space="preserve">Der Text dieser Pressemitteilung liegt unter </w:t>
      </w:r>
      <w:hyperlink r:id="rId12" w:history="1">
        <w:r w:rsidRPr="00663C04">
          <w:rPr>
            <w:rStyle w:val="Hyperlink"/>
          </w:rPr>
          <w:t>www.profibus.com</w:t>
        </w:r>
      </w:hyperlink>
      <w:r w:rsidRPr="00663C04">
        <w:t xml:space="preserve"> zum Download für Sie bereit.</w:t>
      </w:r>
    </w:p>
    <w:sectPr w:rsidR="006A7486" w:rsidRPr="00663C04" w:rsidSect="003B7D07">
      <w:headerReference w:type="even" r:id="rId13"/>
      <w:headerReference w:type="default" r:id="rId14"/>
      <w:footerReference w:type="even" r:id="rId15"/>
      <w:footerReference w:type="default" r:id="rId16"/>
      <w:headerReference w:type="first" r:id="rId17"/>
      <w:footerReference w:type="first" r:id="rId18"/>
      <w:pgSz w:w="11906" w:h="16838" w:code="9"/>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FC7" w:rsidRDefault="00875FC7" w:rsidP="00FF4B6C">
      <w:pPr>
        <w:spacing w:after="0" w:line="240" w:lineRule="auto"/>
      </w:pPr>
      <w:r>
        <w:separator/>
      </w:r>
    </w:p>
  </w:endnote>
  <w:endnote w:type="continuationSeparator" w:id="0">
    <w:p w:rsidR="00875FC7" w:rsidRDefault="00875FC7"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D0" w:rsidRDefault="006B3C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86" w:rsidRPr="00505185" w:rsidRDefault="006A7486" w:rsidP="00505185">
    <w:pPr>
      <w:pStyle w:val="Fuzeile"/>
    </w:pPr>
    <w:r w:rsidRPr="00E27060">
      <w:t xml:space="preserve">Seite </w:t>
    </w:r>
    <w:r w:rsidR="00C66E55">
      <w:fldChar w:fldCharType="begin"/>
    </w:r>
    <w:r w:rsidR="00C66E55">
      <w:instrText>PAGE</w:instrText>
    </w:r>
    <w:r w:rsidR="00C66E55">
      <w:fldChar w:fldCharType="separate"/>
    </w:r>
    <w:r w:rsidR="007418FC">
      <w:rPr>
        <w:noProof/>
      </w:rPr>
      <w:t>2</w:t>
    </w:r>
    <w:r w:rsidR="00C66E55">
      <w:rPr>
        <w:noProof/>
      </w:rPr>
      <w:fldChar w:fldCharType="end"/>
    </w:r>
    <w:r w:rsidRPr="00E27060">
      <w:t xml:space="preserve"> von </w:t>
    </w:r>
    <w:r w:rsidR="00C66E55">
      <w:fldChar w:fldCharType="begin"/>
    </w:r>
    <w:r w:rsidR="00C66E55">
      <w:instrText>NUMPAGES</w:instrText>
    </w:r>
    <w:r w:rsidR="00C66E55">
      <w:fldChar w:fldCharType="separate"/>
    </w:r>
    <w:r w:rsidR="007418FC">
      <w:rPr>
        <w:noProof/>
      </w:rPr>
      <w:t>2</w:t>
    </w:r>
    <w:r w:rsidR="00C66E5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86" w:rsidRPr="00F95002" w:rsidRDefault="006A7486" w:rsidP="00C830D7">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4"/>
        <w:szCs w:val="14"/>
      </w:rPr>
    </w:pPr>
    <w:r w:rsidRPr="00F95002">
      <w:rPr>
        <w:rStyle w:val="Zeichenformat1"/>
        <w:rFonts w:ascii="Arial" w:hAnsi="Arial" w:cs="Arial"/>
        <w:b/>
        <w:caps/>
        <w:color w:val="5B5D6B"/>
        <w:sz w:val="14"/>
        <w:szCs w:val="14"/>
      </w:rPr>
      <w:t>Profibus</w:t>
    </w:r>
    <w:r w:rsidRPr="00F95002">
      <w:rPr>
        <w:rStyle w:val="Zeichenformat1"/>
        <w:rFonts w:ascii="Arial" w:hAnsi="Arial" w:cs="Arial"/>
        <w:b/>
        <w:color w:val="5B5D6B"/>
        <w:sz w:val="14"/>
        <w:szCs w:val="14"/>
      </w:rPr>
      <w:t xml:space="preserve"> Nutzerorganisation e.V.</w:t>
    </w:r>
    <w:r w:rsidRPr="00F95002">
      <w:rPr>
        <w:rStyle w:val="Zeichenformat1"/>
        <w:rFonts w:ascii="Arial" w:hAnsi="Arial" w:cs="Arial"/>
        <w:color w:val="5B5D6B"/>
        <w:sz w:val="14"/>
        <w:szCs w:val="14"/>
      </w:rPr>
      <w:t xml:space="preserve"> • Haid-und-Neu-Str. 7 • 76131 Karlsruhe • Tel.: +49 721 96 58 590 • Fax :+49 721 96 58 589 • Mail: info@profibus.com</w:t>
    </w:r>
  </w:p>
  <w:p w:rsidR="006A7486" w:rsidRPr="00505185" w:rsidRDefault="006A7486" w:rsidP="00505185">
    <w:pPr>
      <w:pStyle w:val="Fuzeile"/>
      <w:spacing w:line="200" w:lineRule="atLeast"/>
      <w:ind w:left="-709" w:right="-711"/>
    </w:pPr>
    <w:proofErr w:type="spellStart"/>
    <w:r w:rsidRPr="00F95002">
      <w:rPr>
        <w:rStyle w:val="Zeichenformat1"/>
        <w:b/>
        <w:color w:val="5B5D6B"/>
      </w:rPr>
      <w:t>Vorstand:</w:t>
    </w:r>
    <w:r>
      <w:rPr>
        <w:rStyle w:val="Zeichenformat1"/>
        <w:color w:val="5B5D6B"/>
      </w:rPr>
      <w:t>Karsten</w:t>
    </w:r>
    <w:proofErr w:type="spellEnd"/>
    <w:r>
      <w:rPr>
        <w:rStyle w:val="Zeichenformat1"/>
        <w:color w:val="5B5D6B"/>
      </w:rPr>
      <w:t xml:space="preserve"> Schneider</w:t>
    </w:r>
    <w:r w:rsidRPr="00F95002">
      <w:rPr>
        <w:rStyle w:val="Zeichenformat1"/>
        <w:color w:val="5B5D6B"/>
      </w:rPr>
      <w:t xml:space="preserve">, (Vorsitzender) • Prof. Dr. </w:t>
    </w:r>
    <w:r>
      <w:rPr>
        <w:rStyle w:val="Zeichenformat1"/>
        <w:color w:val="5B5D6B"/>
      </w:rPr>
      <w:t>Frithjof Klasen</w:t>
    </w:r>
    <w:r w:rsidRPr="00F95002">
      <w:rPr>
        <w:rStyle w:val="Zeichenformat1"/>
        <w:color w:val="5B5D6B"/>
      </w:rPr>
      <w:t xml:space="preserve"> • Klaus-Peter Lindner • </w:t>
    </w:r>
    <w:r w:rsidRPr="00F95002">
      <w:rPr>
        <w:rStyle w:val="Zeichenformat1"/>
        <w:b/>
        <w:color w:val="5B5D6B"/>
      </w:rPr>
      <w:t xml:space="preserve">Vereinsregister </w:t>
    </w:r>
    <w:r w:rsidR="003B7D07">
      <w:rPr>
        <w:rStyle w:val="Zeichenformat1"/>
        <w:b/>
        <w:color w:val="5B5D6B"/>
      </w:rPr>
      <w:t>Mannheim</w:t>
    </w:r>
    <w:r w:rsidRPr="00F95002">
      <w:rPr>
        <w:rStyle w:val="Zeichenformat1"/>
        <w:color w:val="5B5D6B"/>
      </w:rPr>
      <w:t xml:space="preserve"> • Reg-Nr. </w:t>
    </w:r>
    <w:r w:rsidR="006B3CD0">
      <w:rPr>
        <w:rStyle w:val="Zeichenformat1"/>
        <w:color w:val="5B5D6B"/>
      </w:rPr>
      <w:t>VR</w:t>
    </w:r>
    <w:r w:rsidR="003B7D07">
      <w:rPr>
        <w:rStyle w:val="Zeichenformat1"/>
        <w:color w:val="5B5D6B"/>
      </w:rPr>
      <w:t>10</w:t>
    </w:r>
    <w:r w:rsidRPr="00F95002">
      <w:rPr>
        <w:rStyle w:val="Zeichenformat1"/>
        <w:color w:val="5B5D6B"/>
      </w:rPr>
      <w:t>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FC7" w:rsidRDefault="00875FC7" w:rsidP="00FF4B6C">
      <w:pPr>
        <w:spacing w:after="0" w:line="240" w:lineRule="auto"/>
      </w:pPr>
      <w:r>
        <w:separator/>
      </w:r>
    </w:p>
  </w:footnote>
  <w:footnote w:type="continuationSeparator" w:id="0">
    <w:p w:rsidR="00875FC7" w:rsidRDefault="00875FC7"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D0" w:rsidRDefault="006B3C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86" w:rsidRPr="00F95002" w:rsidRDefault="00731710" w:rsidP="00FF4B6C">
    <w:pPr>
      <w:pStyle w:val="Lauftext"/>
      <w:spacing w:line="240" w:lineRule="auto"/>
      <w:jc w:val="left"/>
      <w:rPr>
        <w:rFonts w:ascii="Arial" w:hAnsi="Arial" w:cs="Arial"/>
        <w:color w:val="5B5D6B"/>
        <w:sz w:val="14"/>
        <w:szCs w:val="14"/>
      </w:rPr>
    </w:pPr>
    <w:r>
      <w:rPr>
        <w:noProof/>
        <w:lang w:eastAsia="de-DE"/>
      </w:rPr>
      <w:drawing>
        <wp:anchor distT="0" distB="0" distL="114300" distR="114300" simplePos="0" relativeHeight="251660288" behindDoc="0" locked="0" layoutInCell="1" allowOverlap="1" wp14:anchorId="61F31C6F" wp14:editId="4696CBD4">
          <wp:simplePos x="0" y="0"/>
          <wp:positionH relativeFrom="page">
            <wp:posOffset>5184775</wp:posOffset>
          </wp:positionH>
          <wp:positionV relativeFrom="page">
            <wp:posOffset>993775</wp:posOffset>
          </wp:positionV>
          <wp:extent cx="1581150" cy="647700"/>
          <wp:effectExtent l="0" t="0" r="0" b="0"/>
          <wp:wrapNone/>
          <wp:docPr id="1"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86" w:rsidRPr="00580BBB" w:rsidRDefault="00731710" w:rsidP="000872FF">
    <w:pPr>
      <w:pStyle w:val="Lauftext"/>
      <w:spacing w:line="240" w:lineRule="auto"/>
      <w:jc w:val="left"/>
    </w:pPr>
    <w:r>
      <w:rPr>
        <w:noProof/>
        <w:lang w:eastAsia="de-DE"/>
      </w:rPr>
      <w:drawing>
        <wp:anchor distT="0" distB="0" distL="114300" distR="114300" simplePos="0" relativeHeight="251662336" behindDoc="0" locked="0" layoutInCell="1" allowOverlap="1" wp14:anchorId="2216675F" wp14:editId="50887BCE">
          <wp:simplePos x="0" y="0"/>
          <wp:positionH relativeFrom="page">
            <wp:posOffset>5184775</wp:posOffset>
          </wp:positionH>
          <wp:positionV relativeFrom="page">
            <wp:posOffset>993775</wp:posOffset>
          </wp:positionV>
          <wp:extent cx="1581150" cy="647700"/>
          <wp:effectExtent l="0" t="0" r="0" b="0"/>
          <wp:wrapNone/>
          <wp:docPr id="2"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cs="Times New Roman"/>
        <w:b/>
        <w:sz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34720CE"/>
    <w:multiLevelType w:val="hybridMultilevel"/>
    <w:tmpl w:val="67968572"/>
    <w:lvl w:ilvl="0" w:tplc="06F064EA">
      <w:start w:val="1"/>
      <w:numFmt w:val="bullet"/>
      <w:lvlText w:val=""/>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51"/>
    <w:rsid w:val="00030369"/>
    <w:rsid w:val="00036485"/>
    <w:rsid w:val="00054323"/>
    <w:rsid w:val="000603F6"/>
    <w:rsid w:val="000872FF"/>
    <w:rsid w:val="000920E3"/>
    <w:rsid w:val="00105882"/>
    <w:rsid w:val="00171F79"/>
    <w:rsid w:val="001C72B2"/>
    <w:rsid w:val="001D0892"/>
    <w:rsid w:val="001D58B8"/>
    <w:rsid w:val="001D7239"/>
    <w:rsid w:val="00226748"/>
    <w:rsid w:val="002625A8"/>
    <w:rsid w:val="00271C51"/>
    <w:rsid w:val="002B64ED"/>
    <w:rsid w:val="002C3FAF"/>
    <w:rsid w:val="002E6D3C"/>
    <w:rsid w:val="0035004C"/>
    <w:rsid w:val="003B7D07"/>
    <w:rsid w:val="003F03EE"/>
    <w:rsid w:val="0044059F"/>
    <w:rsid w:val="0046576F"/>
    <w:rsid w:val="0046660B"/>
    <w:rsid w:val="004A0D45"/>
    <w:rsid w:val="004E370F"/>
    <w:rsid w:val="004E5E1D"/>
    <w:rsid w:val="004F1B5F"/>
    <w:rsid w:val="004F5638"/>
    <w:rsid w:val="00505185"/>
    <w:rsid w:val="00580BBB"/>
    <w:rsid w:val="005D101A"/>
    <w:rsid w:val="005F4962"/>
    <w:rsid w:val="005F6E2C"/>
    <w:rsid w:val="00602C60"/>
    <w:rsid w:val="0060395E"/>
    <w:rsid w:val="00605684"/>
    <w:rsid w:val="00663C04"/>
    <w:rsid w:val="006659D0"/>
    <w:rsid w:val="00685610"/>
    <w:rsid w:val="006960BD"/>
    <w:rsid w:val="006A7486"/>
    <w:rsid w:val="006B3CD0"/>
    <w:rsid w:val="00731710"/>
    <w:rsid w:val="0074000F"/>
    <w:rsid w:val="007418FC"/>
    <w:rsid w:val="0076096C"/>
    <w:rsid w:val="0076343D"/>
    <w:rsid w:val="0079369F"/>
    <w:rsid w:val="007A5EC0"/>
    <w:rsid w:val="007B0EF4"/>
    <w:rsid w:val="007C2CC2"/>
    <w:rsid w:val="007D7BF0"/>
    <w:rsid w:val="007E7FD6"/>
    <w:rsid w:val="00821D90"/>
    <w:rsid w:val="0084592B"/>
    <w:rsid w:val="008554C9"/>
    <w:rsid w:val="00857653"/>
    <w:rsid w:val="00875FC7"/>
    <w:rsid w:val="008C0194"/>
    <w:rsid w:val="00905157"/>
    <w:rsid w:val="00911195"/>
    <w:rsid w:val="0092202F"/>
    <w:rsid w:val="009223C9"/>
    <w:rsid w:val="00932302"/>
    <w:rsid w:val="00932E5F"/>
    <w:rsid w:val="00962D44"/>
    <w:rsid w:val="009716B1"/>
    <w:rsid w:val="009751F6"/>
    <w:rsid w:val="009E5CC4"/>
    <w:rsid w:val="00AC2F56"/>
    <w:rsid w:val="00B03609"/>
    <w:rsid w:val="00B359C4"/>
    <w:rsid w:val="00C179ED"/>
    <w:rsid w:val="00C66E55"/>
    <w:rsid w:val="00C76AEA"/>
    <w:rsid w:val="00C830D7"/>
    <w:rsid w:val="00C95873"/>
    <w:rsid w:val="00CB2DE9"/>
    <w:rsid w:val="00CF2E1A"/>
    <w:rsid w:val="00D254B6"/>
    <w:rsid w:val="00D36EE5"/>
    <w:rsid w:val="00D41A99"/>
    <w:rsid w:val="00D80DFE"/>
    <w:rsid w:val="00DA60E9"/>
    <w:rsid w:val="00DB767E"/>
    <w:rsid w:val="00DD361D"/>
    <w:rsid w:val="00E1524C"/>
    <w:rsid w:val="00E27060"/>
    <w:rsid w:val="00E4072C"/>
    <w:rsid w:val="00E52794"/>
    <w:rsid w:val="00E62684"/>
    <w:rsid w:val="00E74C76"/>
    <w:rsid w:val="00EA1EBC"/>
    <w:rsid w:val="00EC1EB3"/>
    <w:rsid w:val="00EC4B7C"/>
    <w:rsid w:val="00ED6292"/>
    <w:rsid w:val="00F21DB2"/>
    <w:rsid w:val="00F554B6"/>
    <w:rsid w:val="00F95002"/>
    <w:rsid w:val="00F962B9"/>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lang w:eastAsia="en-US"/>
    </w:rPr>
  </w:style>
  <w:style w:type="paragraph" w:styleId="berschrift1">
    <w:name w:val="heading 1"/>
    <w:basedOn w:val="Standard"/>
    <w:next w:val="Standard"/>
    <w:link w:val="berschrift1Zchn"/>
    <w:uiPriority w:val="99"/>
    <w:qFormat/>
    <w:rsid w:val="000872FF"/>
    <w:pPr>
      <w:keepNext/>
      <w:spacing w:after="0" w:line="360" w:lineRule="auto"/>
      <w:jc w:val="center"/>
      <w:outlineLvl w:val="0"/>
    </w:pPr>
    <w:rPr>
      <w:b/>
    </w:rPr>
  </w:style>
  <w:style w:type="paragraph" w:styleId="berschrift4">
    <w:name w:val="heading 4"/>
    <w:basedOn w:val="Standard"/>
    <w:next w:val="Standard"/>
    <w:link w:val="berschrift4Zchn"/>
    <w:uiPriority w:val="99"/>
    <w:qFormat/>
    <w:rsid w:val="000872FF"/>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0EE7"/>
    <w:rPr>
      <w:rFonts w:asciiTheme="majorHAnsi" w:eastAsiaTheme="majorEastAsia" w:hAnsiTheme="majorHAnsi" w:cstheme="majorBidi"/>
      <w:b/>
      <w:bCs/>
      <w:kern w:val="32"/>
      <w:sz w:val="32"/>
      <w:szCs w:val="32"/>
      <w:lang w:eastAsia="en-US"/>
    </w:rPr>
  </w:style>
  <w:style w:type="character" w:customStyle="1" w:styleId="berschrift4Zchn">
    <w:name w:val="Überschrift 4 Zchn"/>
    <w:basedOn w:val="Absatz-Standardschriftart"/>
    <w:link w:val="berschrift4"/>
    <w:uiPriority w:val="9"/>
    <w:semiHidden/>
    <w:rsid w:val="00520EE7"/>
    <w:rPr>
      <w:rFonts w:asciiTheme="minorHAnsi" w:eastAsiaTheme="minorEastAsia" w:hAnsiTheme="minorHAnsi" w:cstheme="minorBidi"/>
      <w:b/>
      <w:bCs/>
      <w:sz w:val="28"/>
      <w:szCs w:val="28"/>
      <w:lang w:eastAsia="en-US"/>
    </w:rPr>
  </w:style>
  <w:style w:type="paragraph" w:styleId="Kopfzeile">
    <w:name w:val="header"/>
    <w:basedOn w:val="Standard"/>
    <w:link w:val="KopfzeileZchn"/>
    <w:uiPriority w:val="99"/>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F4B6C"/>
    <w:rPr>
      <w:rFonts w:cs="Times New Roman"/>
    </w:rPr>
  </w:style>
  <w:style w:type="paragraph" w:styleId="Fuzeile">
    <w:name w:val="footer"/>
    <w:basedOn w:val="Standard"/>
    <w:link w:val="FuzeileZchn"/>
    <w:uiPriority w:val="99"/>
    <w:rsid w:val="00505185"/>
    <w:pPr>
      <w:tabs>
        <w:tab w:val="center" w:pos="4536"/>
        <w:tab w:val="right" w:pos="9072"/>
      </w:tabs>
      <w:spacing w:after="0" w:line="240" w:lineRule="auto"/>
      <w:jc w:val="center"/>
    </w:pPr>
    <w:rPr>
      <w:rFonts w:ascii="Arial" w:hAnsi="Arial"/>
      <w:sz w:val="14"/>
      <w:szCs w:val="14"/>
    </w:rPr>
  </w:style>
  <w:style w:type="character" w:customStyle="1" w:styleId="FuzeileZchn">
    <w:name w:val="Fußzeile Zchn"/>
    <w:basedOn w:val="Absatz-Standardschriftart"/>
    <w:link w:val="Fuzeile"/>
    <w:uiPriority w:val="99"/>
    <w:locked/>
    <w:rsid w:val="00505185"/>
    <w:rPr>
      <w:rFonts w:ascii="Arial" w:hAnsi="Arial"/>
      <w:sz w:val="14"/>
      <w:lang w:eastAsia="en-US"/>
    </w:rPr>
  </w:style>
  <w:style w:type="paragraph" w:styleId="Sprechblasentext">
    <w:name w:val="Balloon Text"/>
    <w:basedOn w:val="Standard"/>
    <w:link w:val="SprechblasentextZchn"/>
    <w:uiPriority w:val="99"/>
    <w:semiHidden/>
    <w:rsid w:val="00FF4B6C"/>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FF4B6C"/>
    <w:rPr>
      <w:rFonts w:ascii="Tahoma" w:hAnsi="Tahoma"/>
      <w:sz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99"/>
    <w:qFormat/>
    <w:rsid w:val="00E4072C"/>
    <w:rPr>
      <w:rFonts w:ascii="Calibri" w:eastAsia="Times New Roman" w:hAnsi="Calibri"/>
      <w:lang w:eastAsia="en-US"/>
    </w:rPr>
  </w:style>
  <w:style w:type="character" w:customStyle="1" w:styleId="KeinLeerraumZchn">
    <w:name w:val="Kein Leerraum Zchn"/>
    <w:link w:val="KeinLeerraum"/>
    <w:uiPriority w:val="99"/>
    <w:locked/>
    <w:rsid w:val="00E4072C"/>
    <w:rPr>
      <w:rFonts w:ascii="Calibri" w:hAnsi="Calibri"/>
      <w:sz w:val="22"/>
      <w:lang w:val="de-DE" w:eastAsia="en-US"/>
    </w:rPr>
  </w:style>
  <w:style w:type="character" w:styleId="Hyperlink">
    <w:name w:val="Hyperlink"/>
    <w:basedOn w:val="Absatz-Standardschriftart"/>
    <w:uiPriority w:val="99"/>
    <w:rsid w:val="000872FF"/>
    <w:rPr>
      <w:rFonts w:cs="Times New Roman"/>
      <w:color w:val="0000FF"/>
      <w:u w:val="single"/>
    </w:rPr>
  </w:style>
  <w:style w:type="character" w:styleId="BesuchterHyperlink">
    <w:name w:val="FollowedHyperlink"/>
    <w:basedOn w:val="Absatz-Standardschriftart"/>
    <w:uiPriority w:val="99"/>
    <w:rsid w:val="00D80DFE"/>
    <w:rPr>
      <w:rFonts w:cs="Times New Roman"/>
      <w:color w:val="800080"/>
      <w:u w:val="single"/>
    </w:rPr>
  </w:style>
  <w:style w:type="paragraph" w:customStyle="1" w:styleId="Default">
    <w:name w:val="Default"/>
    <w:uiPriority w:val="99"/>
    <w:rsid w:val="008C0194"/>
    <w:pPr>
      <w:autoSpaceDE w:val="0"/>
      <w:autoSpaceDN w:val="0"/>
      <w:adjustRightInd w:val="0"/>
    </w:pPr>
    <w:rPr>
      <w:rFonts w:cs="Myriad Pro"/>
      <w:color w:val="000000"/>
      <w:sz w:val="24"/>
      <w:szCs w:val="24"/>
    </w:rPr>
  </w:style>
  <w:style w:type="paragraph" w:customStyle="1" w:styleId="Pa1">
    <w:name w:val="Pa1"/>
    <w:basedOn w:val="Default"/>
    <w:next w:val="Default"/>
    <w:uiPriority w:val="99"/>
    <w:rsid w:val="008C0194"/>
    <w:pPr>
      <w:spacing w:line="241" w:lineRule="atLeast"/>
    </w:pPr>
    <w:rPr>
      <w:rFonts w:cs="Times New Roman"/>
      <w:color w:val="auto"/>
    </w:rPr>
  </w:style>
  <w:style w:type="character" w:customStyle="1" w:styleId="A1">
    <w:name w:val="A1"/>
    <w:uiPriority w:val="99"/>
    <w:rsid w:val="008C0194"/>
    <w:rPr>
      <w:color w:val="000000"/>
      <w:sz w:val="22"/>
    </w:rPr>
  </w:style>
  <w:style w:type="numbering" w:customStyle="1" w:styleId="DAberschrift1">
    <w:name w:val="DA Überschrift 1"/>
    <w:rsid w:val="00520EE7"/>
    <w:pPr>
      <w:numPr>
        <w:numId w:val="1"/>
      </w:numPr>
    </w:pPr>
  </w:style>
  <w:style w:type="character" w:styleId="Kommentarzeichen">
    <w:name w:val="annotation reference"/>
    <w:basedOn w:val="Absatz-Standardschriftart"/>
    <w:uiPriority w:val="99"/>
    <w:semiHidden/>
    <w:unhideWhenUsed/>
    <w:rsid w:val="00731710"/>
    <w:rPr>
      <w:sz w:val="16"/>
      <w:szCs w:val="16"/>
    </w:rPr>
  </w:style>
  <w:style w:type="paragraph" w:styleId="Kommentartext">
    <w:name w:val="annotation text"/>
    <w:basedOn w:val="Standard"/>
    <w:link w:val="KommentartextZchn"/>
    <w:uiPriority w:val="99"/>
    <w:semiHidden/>
    <w:unhideWhenUsed/>
    <w:rsid w:val="00731710"/>
    <w:rPr>
      <w:sz w:val="20"/>
      <w:szCs w:val="20"/>
    </w:rPr>
  </w:style>
  <w:style w:type="character" w:customStyle="1" w:styleId="KommentartextZchn">
    <w:name w:val="Kommentartext Zchn"/>
    <w:basedOn w:val="Absatz-Standardschriftart"/>
    <w:link w:val="Kommentartext"/>
    <w:uiPriority w:val="99"/>
    <w:semiHidden/>
    <w:rsid w:val="00731710"/>
    <w:rPr>
      <w:sz w:val="20"/>
      <w:szCs w:val="20"/>
      <w:lang w:eastAsia="en-US"/>
    </w:rPr>
  </w:style>
  <w:style w:type="paragraph" w:styleId="Kommentarthema">
    <w:name w:val="annotation subject"/>
    <w:basedOn w:val="Kommentartext"/>
    <w:next w:val="Kommentartext"/>
    <w:link w:val="KommentarthemaZchn"/>
    <w:uiPriority w:val="99"/>
    <w:semiHidden/>
    <w:unhideWhenUsed/>
    <w:rsid w:val="00731710"/>
    <w:rPr>
      <w:b/>
      <w:bCs/>
    </w:rPr>
  </w:style>
  <w:style w:type="character" w:customStyle="1" w:styleId="KommentarthemaZchn">
    <w:name w:val="Kommentarthema Zchn"/>
    <w:basedOn w:val="KommentartextZchn"/>
    <w:link w:val="Kommentarthema"/>
    <w:uiPriority w:val="99"/>
    <w:semiHidden/>
    <w:rsid w:val="00731710"/>
    <w:rPr>
      <w:b/>
      <w:bCs/>
      <w:sz w:val="20"/>
      <w:szCs w:val="20"/>
      <w:lang w:eastAsia="en-US"/>
    </w:rPr>
  </w:style>
  <w:style w:type="paragraph" w:styleId="StandardWeb">
    <w:name w:val="Normal (Web)"/>
    <w:basedOn w:val="Standard"/>
    <w:uiPriority w:val="99"/>
    <w:semiHidden/>
    <w:unhideWhenUsed/>
    <w:rsid w:val="00605684"/>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lang w:eastAsia="en-US"/>
    </w:rPr>
  </w:style>
  <w:style w:type="paragraph" w:styleId="berschrift1">
    <w:name w:val="heading 1"/>
    <w:basedOn w:val="Standard"/>
    <w:next w:val="Standard"/>
    <w:link w:val="berschrift1Zchn"/>
    <w:uiPriority w:val="99"/>
    <w:qFormat/>
    <w:rsid w:val="000872FF"/>
    <w:pPr>
      <w:keepNext/>
      <w:spacing w:after="0" w:line="360" w:lineRule="auto"/>
      <w:jc w:val="center"/>
      <w:outlineLvl w:val="0"/>
    </w:pPr>
    <w:rPr>
      <w:b/>
    </w:rPr>
  </w:style>
  <w:style w:type="paragraph" w:styleId="berschrift4">
    <w:name w:val="heading 4"/>
    <w:basedOn w:val="Standard"/>
    <w:next w:val="Standard"/>
    <w:link w:val="berschrift4Zchn"/>
    <w:uiPriority w:val="99"/>
    <w:qFormat/>
    <w:rsid w:val="000872FF"/>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0EE7"/>
    <w:rPr>
      <w:rFonts w:asciiTheme="majorHAnsi" w:eastAsiaTheme="majorEastAsia" w:hAnsiTheme="majorHAnsi" w:cstheme="majorBidi"/>
      <w:b/>
      <w:bCs/>
      <w:kern w:val="32"/>
      <w:sz w:val="32"/>
      <w:szCs w:val="32"/>
      <w:lang w:eastAsia="en-US"/>
    </w:rPr>
  </w:style>
  <w:style w:type="character" w:customStyle="1" w:styleId="berschrift4Zchn">
    <w:name w:val="Überschrift 4 Zchn"/>
    <w:basedOn w:val="Absatz-Standardschriftart"/>
    <w:link w:val="berschrift4"/>
    <w:uiPriority w:val="9"/>
    <w:semiHidden/>
    <w:rsid w:val="00520EE7"/>
    <w:rPr>
      <w:rFonts w:asciiTheme="minorHAnsi" w:eastAsiaTheme="minorEastAsia" w:hAnsiTheme="minorHAnsi" w:cstheme="minorBidi"/>
      <w:b/>
      <w:bCs/>
      <w:sz w:val="28"/>
      <w:szCs w:val="28"/>
      <w:lang w:eastAsia="en-US"/>
    </w:rPr>
  </w:style>
  <w:style w:type="paragraph" w:styleId="Kopfzeile">
    <w:name w:val="header"/>
    <w:basedOn w:val="Standard"/>
    <w:link w:val="KopfzeileZchn"/>
    <w:uiPriority w:val="99"/>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F4B6C"/>
    <w:rPr>
      <w:rFonts w:cs="Times New Roman"/>
    </w:rPr>
  </w:style>
  <w:style w:type="paragraph" w:styleId="Fuzeile">
    <w:name w:val="footer"/>
    <w:basedOn w:val="Standard"/>
    <w:link w:val="FuzeileZchn"/>
    <w:uiPriority w:val="99"/>
    <w:rsid w:val="00505185"/>
    <w:pPr>
      <w:tabs>
        <w:tab w:val="center" w:pos="4536"/>
        <w:tab w:val="right" w:pos="9072"/>
      </w:tabs>
      <w:spacing w:after="0" w:line="240" w:lineRule="auto"/>
      <w:jc w:val="center"/>
    </w:pPr>
    <w:rPr>
      <w:rFonts w:ascii="Arial" w:hAnsi="Arial"/>
      <w:sz w:val="14"/>
      <w:szCs w:val="14"/>
    </w:rPr>
  </w:style>
  <w:style w:type="character" w:customStyle="1" w:styleId="FuzeileZchn">
    <w:name w:val="Fußzeile Zchn"/>
    <w:basedOn w:val="Absatz-Standardschriftart"/>
    <w:link w:val="Fuzeile"/>
    <w:uiPriority w:val="99"/>
    <w:locked/>
    <w:rsid w:val="00505185"/>
    <w:rPr>
      <w:rFonts w:ascii="Arial" w:hAnsi="Arial"/>
      <w:sz w:val="14"/>
      <w:lang w:eastAsia="en-US"/>
    </w:rPr>
  </w:style>
  <w:style w:type="paragraph" w:styleId="Sprechblasentext">
    <w:name w:val="Balloon Text"/>
    <w:basedOn w:val="Standard"/>
    <w:link w:val="SprechblasentextZchn"/>
    <w:uiPriority w:val="99"/>
    <w:semiHidden/>
    <w:rsid w:val="00FF4B6C"/>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FF4B6C"/>
    <w:rPr>
      <w:rFonts w:ascii="Tahoma" w:hAnsi="Tahoma"/>
      <w:sz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99"/>
    <w:qFormat/>
    <w:rsid w:val="00E4072C"/>
    <w:rPr>
      <w:rFonts w:ascii="Calibri" w:eastAsia="Times New Roman" w:hAnsi="Calibri"/>
      <w:lang w:eastAsia="en-US"/>
    </w:rPr>
  </w:style>
  <w:style w:type="character" w:customStyle="1" w:styleId="KeinLeerraumZchn">
    <w:name w:val="Kein Leerraum Zchn"/>
    <w:link w:val="KeinLeerraum"/>
    <w:uiPriority w:val="99"/>
    <w:locked/>
    <w:rsid w:val="00E4072C"/>
    <w:rPr>
      <w:rFonts w:ascii="Calibri" w:hAnsi="Calibri"/>
      <w:sz w:val="22"/>
      <w:lang w:val="de-DE" w:eastAsia="en-US"/>
    </w:rPr>
  </w:style>
  <w:style w:type="character" w:styleId="Hyperlink">
    <w:name w:val="Hyperlink"/>
    <w:basedOn w:val="Absatz-Standardschriftart"/>
    <w:uiPriority w:val="99"/>
    <w:rsid w:val="000872FF"/>
    <w:rPr>
      <w:rFonts w:cs="Times New Roman"/>
      <w:color w:val="0000FF"/>
      <w:u w:val="single"/>
    </w:rPr>
  </w:style>
  <w:style w:type="character" w:styleId="BesuchterHyperlink">
    <w:name w:val="FollowedHyperlink"/>
    <w:basedOn w:val="Absatz-Standardschriftart"/>
    <w:uiPriority w:val="99"/>
    <w:rsid w:val="00D80DFE"/>
    <w:rPr>
      <w:rFonts w:cs="Times New Roman"/>
      <w:color w:val="800080"/>
      <w:u w:val="single"/>
    </w:rPr>
  </w:style>
  <w:style w:type="paragraph" w:customStyle="1" w:styleId="Default">
    <w:name w:val="Default"/>
    <w:uiPriority w:val="99"/>
    <w:rsid w:val="008C0194"/>
    <w:pPr>
      <w:autoSpaceDE w:val="0"/>
      <w:autoSpaceDN w:val="0"/>
      <w:adjustRightInd w:val="0"/>
    </w:pPr>
    <w:rPr>
      <w:rFonts w:cs="Myriad Pro"/>
      <w:color w:val="000000"/>
      <w:sz w:val="24"/>
      <w:szCs w:val="24"/>
    </w:rPr>
  </w:style>
  <w:style w:type="paragraph" w:customStyle="1" w:styleId="Pa1">
    <w:name w:val="Pa1"/>
    <w:basedOn w:val="Default"/>
    <w:next w:val="Default"/>
    <w:uiPriority w:val="99"/>
    <w:rsid w:val="008C0194"/>
    <w:pPr>
      <w:spacing w:line="241" w:lineRule="atLeast"/>
    </w:pPr>
    <w:rPr>
      <w:rFonts w:cs="Times New Roman"/>
      <w:color w:val="auto"/>
    </w:rPr>
  </w:style>
  <w:style w:type="character" w:customStyle="1" w:styleId="A1">
    <w:name w:val="A1"/>
    <w:uiPriority w:val="99"/>
    <w:rsid w:val="008C0194"/>
    <w:rPr>
      <w:color w:val="000000"/>
      <w:sz w:val="22"/>
    </w:rPr>
  </w:style>
  <w:style w:type="numbering" w:customStyle="1" w:styleId="DAberschrift1">
    <w:name w:val="DA Überschrift 1"/>
    <w:rsid w:val="00520EE7"/>
    <w:pPr>
      <w:numPr>
        <w:numId w:val="1"/>
      </w:numPr>
    </w:pPr>
  </w:style>
  <w:style w:type="character" w:styleId="Kommentarzeichen">
    <w:name w:val="annotation reference"/>
    <w:basedOn w:val="Absatz-Standardschriftart"/>
    <w:uiPriority w:val="99"/>
    <w:semiHidden/>
    <w:unhideWhenUsed/>
    <w:rsid w:val="00731710"/>
    <w:rPr>
      <w:sz w:val="16"/>
      <w:szCs w:val="16"/>
    </w:rPr>
  </w:style>
  <w:style w:type="paragraph" w:styleId="Kommentartext">
    <w:name w:val="annotation text"/>
    <w:basedOn w:val="Standard"/>
    <w:link w:val="KommentartextZchn"/>
    <w:uiPriority w:val="99"/>
    <w:semiHidden/>
    <w:unhideWhenUsed/>
    <w:rsid w:val="00731710"/>
    <w:rPr>
      <w:sz w:val="20"/>
      <w:szCs w:val="20"/>
    </w:rPr>
  </w:style>
  <w:style w:type="character" w:customStyle="1" w:styleId="KommentartextZchn">
    <w:name w:val="Kommentartext Zchn"/>
    <w:basedOn w:val="Absatz-Standardschriftart"/>
    <w:link w:val="Kommentartext"/>
    <w:uiPriority w:val="99"/>
    <w:semiHidden/>
    <w:rsid w:val="00731710"/>
    <w:rPr>
      <w:sz w:val="20"/>
      <w:szCs w:val="20"/>
      <w:lang w:eastAsia="en-US"/>
    </w:rPr>
  </w:style>
  <w:style w:type="paragraph" w:styleId="Kommentarthema">
    <w:name w:val="annotation subject"/>
    <w:basedOn w:val="Kommentartext"/>
    <w:next w:val="Kommentartext"/>
    <w:link w:val="KommentarthemaZchn"/>
    <w:uiPriority w:val="99"/>
    <w:semiHidden/>
    <w:unhideWhenUsed/>
    <w:rsid w:val="00731710"/>
    <w:rPr>
      <w:b/>
      <w:bCs/>
    </w:rPr>
  </w:style>
  <w:style w:type="character" w:customStyle="1" w:styleId="KommentarthemaZchn">
    <w:name w:val="Kommentarthema Zchn"/>
    <w:basedOn w:val="KommentartextZchn"/>
    <w:link w:val="Kommentarthema"/>
    <w:uiPriority w:val="99"/>
    <w:semiHidden/>
    <w:rsid w:val="00731710"/>
    <w:rPr>
      <w:b/>
      <w:bCs/>
      <w:sz w:val="20"/>
      <w:szCs w:val="20"/>
      <w:lang w:eastAsia="en-US"/>
    </w:rPr>
  </w:style>
  <w:style w:type="paragraph" w:styleId="StandardWeb">
    <w:name w:val="Normal (Web)"/>
    <w:basedOn w:val="Standard"/>
    <w:uiPriority w:val="99"/>
    <w:semiHidden/>
    <w:unhideWhenUsed/>
    <w:rsid w:val="0060568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82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FIB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glasstetter\AppData\Local\Microsoft\Windows\Temporary%20Internet%20Files\Content.Outlook\8DWCLUL9\www.profibus.com\PROFIsafeAnwend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Application%20Data\Microsoft\Vorlagen\Pressemitteilung__deutsch_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2</Pages>
  <Words>289</Words>
  <Characters>2123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Vorname Name</vt:lpstr>
    </vt:vector>
  </TitlesOfParts>
  <Company>PNO</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Iris Ketterer</cp:lastModifiedBy>
  <cp:revision>4</cp:revision>
  <cp:lastPrinted>2013-09-18T07:46:00Z</cp:lastPrinted>
  <dcterms:created xsi:type="dcterms:W3CDTF">2014-07-22T11:07:00Z</dcterms:created>
  <dcterms:modified xsi:type="dcterms:W3CDTF">2014-07-24T05:51:00Z</dcterms:modified>
</cp:coreProperties>
</file>