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3C" w:rsidRDefault="002E6D3C" w:rsidP="002E6D3C">
      <w:pPr>
        <w:pStyle w:val="Lauftext"/>
        <w:jc w:val="left"/>
        <w:rPr>
          <w:rFonts w:ascii="Arial" w:hAnsi="Arial" w:cs="Arial"/>
        </w:rPr>
      </w:pPr>
    </w:p>
    <w:p w:rsidR="000872FF" w:rsidRPr="00F95002" w:rsidRDefault="0089402D" w:rsidP="000872FF">
      <w:pPr>
        <w:pStyle w:val="Lauftext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375B358A" wp14:editId="4121CD9E">
                <wp:simplePos x="0" y="0"/>
                <wp:positionH relativeFrom="page">
                  <wp:posOffset>5213350</wp:posOffset>
                </wp:positionH>
                <wp:positionV relativeFrom="page">
                  <wp:posOffset>1883410</wp:posOffset>
                </wp:positionV>
                <wp:extent cx="1717040" cy="1137285"/>
                <wp:effectExtent l="3175" t="0" r="381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  <w:t>Ihr Ansprechpartner:</w:t>
                            </w:r>
                          </w:p>
                          <w:p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 Weber</w:t>
                            </w:r>
                          </w:p>
                          <w:p w:rsidR="00E74C76" w:rsidRPr="00E1524C" w:rsidRDefault="00E74C76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Barbara.Weber@profibus.com</w:t>
                            </w:r>
                          </w:p>
                          <w:p w:rsidR="00E74C76" w:rsidRPr="00E1524C" w:rsidRDefault="004E3AD6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noProof/>
                                <w:color w:val="525765"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57850AD5" wp14:editId="25FD78C1">
                                  <wp:extent cx="139700" cy="101600"/>
                                  <wp:effectExtent l="19050" t="0" r="0" b="0"/>
                                  <wp:docPr id="5" name="Bild 5" descr="Brief_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rief_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74C76"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ab/>
                              <w:t>+49 721 9658-549</w:t>
                            </w:r>
                          </w:p>
                          <w:p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75B358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5pt;margin-top:148.3pt;width:135.2pt;height:8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Rl+rAIAAKo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" filled="f" stroked="f">
                <v:textbox inset="0,0,0,0">
                  <w:txbxContent>
                    <w:p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  <w:t>Ihr Ansprechpartner:</w:t>
                      </w:r>
                    </w:p>
                    <w:p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 Weber</w:t>
                      </w:r>
                    </w:p>
                    <w:p w:rsidR="00E74C76" w:rsidRPr="00E1524C" w:rsidRDefault="00E74C76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Barbara.Weber@profibus.com</w:t>
                      </w:r>
                    </w:p>
                    <w:p w:rsidR="00E74C76" w:rsidRPr="00E1524C" w:rsidRDefault="004E3AD6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noProof/>
                          <w:color w:val="525765"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57850AD5" wp14:editId="25FD78C1">
                            <wp:extent cx="139700" cy="101600"/>
                            <wp:effectExtent l="19050" t="0" r="0" b="0"/>
                            <wp:docPr id="5" name="Bild 5" descr="Brief_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rief_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74C76"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ab/>
                        <w:t>+49 721 9658-549</w:t>
                      </w:r>
                    </w:p>
                    <w:p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:rsidR="000872FF" w:rsidRDefault="000872FF" w:rsidP="000872FF">
      <w:pPr>
        <w:pStyle w:val="Lauftext"/>
        <w:jc w:val="left"/>
        <w:rPr>
          <w:rFonts w:ascii="Arial" w:hAnsi="Arial" w:cs="Arial"/>
        </w:rPr>
      </w:pPr>
    </w:p>
    <w:p w:rsidR="00360383" w:rsidRDefault="00360383" w:rsidP="000872FF">
      <w:pPr>
        <w:pStyle w:val="Lauftext"/>
        <w:jc w:val="left"/>
        <w:rPr>
          <w:rFonts w:ascii="Arial" w:hAnsi="Arial" w:cs="Arial"/>
        </w:rPr>
      </w:pPr>
    </w:p>
    <w:p w:rsidR="00360383" w:rsidRPr="00F95002" w:rsidRDefault="00360383" w:rsidP="000872FF">
      <w:pPr>
        <w:pStyle w:val="Lauftext"/>
        <w:jc w:val="left"/>
        <w:rPr>
          <w:rFonts w:ascii="Arial" w:hAnsi="Arial" w:cs="Arial"/>
        </w:rPr>
      </w:pPr>
    </w:p>
    <w:p w:rsidR="000872FF" w:rsidRPr="00E75EB7" w:rsidRDefault="000872FF" w:rsidP="000872FF">
      <w:pPr>
        <w:pStyle w:val="Lauftext"/>
        <w:jc w:val="left"/>
        <w:rPr>
          <w:rFonts w:ascii="Myriad Pro" w:hAnsi="Myriad Pro" w:cs="Arial"/>
          <w:sz w:val="16"/>
        </w:rPr>
      </w:pPr>
    </w:p>
    <w:p w:rsidR="000872FF" w:rsidRDefault="000872FF" w:rsidP="000872FF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  <w:r w:rsidRPr="00E74C76">
        <w:rPr>
          <w:rFonts w:ascii="Myriad Pro" w:hAnsi="Myriad Pro" w:cs="Arial"/>
          <w:b/>
          <w:color w:val="auto"/>
          <w:sz w:val="22"/>
          <w:szCs w:val="22"/>
          <w:lang w:val="pt-BR"/>
        </w:rPr>
        <w:t>P R E S S E M I T T E I L U N G</w:t>
      </w:r>
    </w:p>
    <w:p w:rsidR="00360383" w:rsidRPr="00E74C76" w:rsidRDefault="00360383" w:rsidP="000872FF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</w:p>
    <w:p w:rsidR="000872FF" w:rsidRPr="00E75EB7" w:rsidRDefault="000872FF" w:rsidP="000872FF">
      <w:pPr>
        <w:spacing w:after="0" w:line="360" w:lineRule="auto"/>
        <w:jc w:val="both"/>
        <w:rPr>
          <w:rFonts w:cs="Arial"/>
          <w:sz w:val="12"/>
          <w:lang w:val="pt-BR"/>
        </w:rPr>
      </w:pPr>
    </w:p>
    <w:p w:rsidR="004E3AD6" w:rsidRPr="00E20D67" w:rsidRDefault="00FB391A" w:rsidP="00017F3D">
      <w:pPr>
        <w:pStyle w:val="berschrift1"/>
        <w:spacing w:line="240" w:lineRule="auto"/>
        <w:rPr>
          <w:lang w:val="pt-BR"/>
        </w:rPr>
      </w:pPr>
      <w:r w:rsidRPr="00E20D67">
        <w:rPr>
          <w:lang w:val="pt-BR"/>
        </w:rPr>
        <w:t>Mitgliederversammlung</w:t>
      </w:r>
      <w:r w:rsidR="00515966" w:rsidRPr="00E20D67">
        <w:rPr>
          <w:lang w:val="pt-BR"/>
        </w:rPr>
        <w:t>: Big Picture und</w:t>
      </w:r>
      <w:r w:rsidR="00017F3D" w:rsidRPr="00E20D67">
        <w:rPr>
          <w:lang w:val="pt-BR"/>
        </w:rPr>
        <w:br/>
      </w:r>
      <w:r w:rsidR="00515966" w:rsidRPr="00E20D67">
        <w:rPr>
          <w:lang w:val="pt-BR"/>
        </w:rPr>
        <w:t>n</w:t>
      </w:r>
      <w:r w:rsidR="00952A83" w:rsidRPr="00E20D67">
        <w:rPr>
          <w:lang w:val="pt-BR"/>
        </w:rPr>
        <w:t>eue Beir</w:t>
      </w:r>
      <w:r w:rsidR="00721C5B" w:rsidRPr="00E20D67">
        <w:rPr>
          <w:lang w:val="pt-BR"/>
        </w:rPr>
        <w:t>a</w:t>
      </w:r>
      <w:r w:rsidR="00952A83" w:rsidRPr="00E20D67">
        <w:rPr>
          <w:lang w:val="pt-BR"/>
        </w:rPr>
        <w:t>t</w:t>
      </w:r>
      <w:r w:rsidR="00765C2B">
        <w:rPr>
          <w:lang w:val="pt-BR"/>
        </w:rPr>
        <w:t>s</w:t>
      </w:r>
      <w:r w:rsidR="00515966" w:rsidRPr="00E20D67">
        <w:rPr>
          <w:lang w:val="pt-BR"/>
        </w:rPr>
        <w:t>mitglieder</w:t>
      </w:r>
      <w:r w:rsidR="00360383" w:rsidRPr="00E20D67">
        <w:rPr>
          <w:lang w:val="pt-BR"/>
        </w:rPr>
        <w:t xml:space="preserve"> in der PNO</w:t>
      </w:r>
    </w:p>
    <w:p w:rsidR="004E3AD6" w:rsidRPr="004C673D" w:rsidRDefault="004E3AD6" w:rsidP="004C673D">
      <w:pPr>
        <w:pStyle w:val="berschrift1"/>
        <w:rPr>
          <w:lang w:val="pt-BR"/>
        </w:rPr>
      </w:pPr>
    </w:p>
    <w:p w:rsidR="0089402D" w:rsidRPr="00E75EB7" w:rsidRDefault="0089402D" w:rsidP="0089402D">
      <w:pPr>
        <w:spacing w:after="0" w:line="360" w:lineRule="auto"/>
        <w:rPr>
          <w:rFonts w:ascii="Arial" w:hAnsi="Arial" w:cs="Arial"/>
          <w:sz w:val="12"/>
        </w:rPr>
      </w:pPr>
    </w:p>
    <w:p w:rsidR="0057580D" w:rsidRDefault="00721C5B" w:rsidP="00360383">
      <w:pPr>
        <w:spacing w:line="360" w:lineRule="auto"/>
        <w:jc w:val="both"/>
      </w:pPr>
      <w:r>
        <w:rPr>
          <w:rFonts w:eastAsia="Calibri"/>
          <w:b/>
        </w:rPr>
        <w:t>Hannover</w:t>
      </w:r>
      <w:r w:rsidR="00727C35">
        <w:rPr>
          <w:rFonts w:eastAsia="Calibri"/>
          <w:b/>
        </w:rPr>
        <w:t xml:space="preserve">, </w:t>
      </w:r>
      <w:r w:rsidR="00E20D67">
        <w:rPr>
          <w:rFonts w:eastAsia="Calibri"/>
          <w:b/>
        </w:rPr>
        <w:t>0</w:t>
      </w:r>
      <w:r w:rsidR="007D5F34">
        <w:rPr>
          <w:rFonts w:eastAsia="Calibri"/>
          <w:b/>
        </w:rPr>
        <w:t>2</w:t>
      </w:r>
      <w:r w:rsidR="0089402D" w:rsidRPr="004C673D">
        <w:rPr>
          <w:rFonts w:eastAsia="Calibri"/>
          <w:b/>
        </w:rPr>
        <w:t xml:space="preserve">. </w:t>
      </w:r>
      <w:r w:rsidR="00952A83">
        <w:rPr>
          <w:rFonts w:eastAsia="Calibri"/>
          <w:b/>
        </w:rPr>
        <w:t>April</w:t>
      </w:r>
      <w:r w:rsidR="0089402D" w:rsidRPr="004C673D">
        <w:rPr>
          <w:rFonts w:eastAsia="Calibri"/>
          <w:b/>
        </w:rPr>
        <w:t xml:space="preserve"> 201</w:t>
      </w:r>
      <w:r>
        <w:rPr>
          <w:rFonts w:eastAsia="Calibri"/>
          <w:b/>
        </w:rPr>
        <w:t>9</w:t>
      </w:r>
      <w:r w:rsidR="0089402D" w:rsidRPr="004C673D">
        <w:rPr>
          <w:rFonts w:eastAsia="Calibri"/>
          <w:b/>
        </w:rPr>
        <w:t>:</w:t>
      </w:r>
      <w:r w:rsidR="0089402D" w:rsidRPr="00C37577">
        <w:t xml:space="preserve"> </w:t>
      </w:r>
      <w:bookmarkStart w:id="0" w:name="_GoBack"/>
      <w:r>
        <w:rPr>
          <w:rFonts w:eastAsia="Calibri"/>
        </w:rPr>
        <w:t>Im Rahmen</w:t>
      </w:r>
      <w:r w:rsidRPr="009E6FBD">
        <w:rPr>
          <w:rFonts w:eastAsia="Calibri"/>
        </w:rPr>
        <w:t xml:space="preserve"> </w:t>
      </w:r>
      <w:r w:rsidR="009E6FBD" w:rsidRPr="009E6FBD">
        <w:rPr>
          <w:rFonts w:eastAsia="Calibri"/>
        </w:rPr>
        <w:t xml:space="preserve">der diesjährigen Mitgliederversammlung </w:t>
      </w:r>
      <w:r w:rsidR="00360383">
        <w:rPr>
          <w:rFonts w:eastAsia="Calibri"/>
        </w:rPr>
        <w:t xml:space="preserve">der PROFIBUS Nutzerorganisation e.V. </w:t>
      </w:r>
      <w:r>
        <w:rPr>
          <w:rFonts w:eastAsia="Calibri"/>
        </w:rPr>
        <w:t xml:space="preserve">(PNO) </w:t>
      </w:r>
      <w:r w:rsidR="00A5212B" w:rsidRPr="00A5212B">
        <w:rPr>
          <w:rFonts w:eastAsia="Calibri"/>
        </w:rPr>
        <w:t xml:space="preserve">am </w:t>
      </w:r>
      <w:r w:rsidR="00E20D67">
        <w:rPr>
          <w:rFonts w:eastAsia="Calibri"/>
        </w:rPr>
        <w:t>0</w:t>
      </w:r>
      <w:r w:rsidR="00A64410">
        <w:rPr>
          <w:rFonts w:eastAsia="Calibri"/>
        </w:rPr>
        <w:t>1.</w:t>
      </w:r>
      <w:r w:rsidR="00226411">
        <w:rPr>
          <w:rFonts w:eastAsia="Calibri"/>
        </w:rPr>
        <w:t>0</w:t>
      </w:r>
      <w:r w:rsidR="00A64410">
        <w:rPr>
          <w:rFonts w:eastAsia="Calibri"/>
        </w:rPr>
        <w:t>4.201</w:t>
      </w:r>
      <w:r>
        <w:rPr>
          <w:rFonts w:eastAsia="Calibri"/>
        </w:rPr>
        <w:t>9 hat</w:t>
      </w:r>
      <w:r>
        <w:t xml:space="preserve"> der Vorstand der PNO einen Bericht über die Technologieentwicklung, Marketingaktivitäten und das Budget des vergangenen Jahres 2018 erstattet sowie entsprechende Planungen für das laufende Jahr </w:t>
      </w:r>
      <w:r w:rsidR="00E147D9">
        <w:t>vorgestellt</w:t>
      </w:r>
      <w:r>
        <w:t xml:space="preserve">. Hauptthema war die Positionierung der PNO-Technologien </w:t>
      </w:r>
      <w:r w:rsidR="00485EA5">
        <w:t xml:space="preserve">und die geplante Umsetzung </w:t>
      </w:r>
      <w:r w:rsidR="00E20D67">
        <w:t>in Anbetracht</w:t>
      </w:r>
      <w:r>
        <w:t xml:space="preserve"> der zun</w:t>
      </w:r>
      <w:r w:rsidR="00FB391A">
        <w:t>e</w:t>
      </w:r>
      <w:r>
        <w:t xml:space="preserve">hmend konkreter werdenden Aktivitäten um das Themenfeld Industrie 4.0. </w:t>
      </w:r>
      <w:r w:rsidR="0057580D">
        <w:t>Vor diesem Hintergrund</w:t>
      </w:r>
      <w:r>
        <w:t xml:space="preserve"> hat der Vorstand </w:t>
      </w:r>
      <w:r w:rsidR="00FB391A">
        <w:t>den anwesenden Mitgliedern ein</w:t>
      </w:r>
      <w:r w:rsidR="0057580D">
        <w:t xml:space="preserve"> Big Picture der Technologien von PI </w:t>
      </w:r>
      <w:r w:rsidR="00E147D9">
        <w:t>erläutert</w:t>
      </w:r>
      <w:r w:rsidR="0057580D">
        <w:t>.</w:t>
      </w:r>
      <w:r>
        <w:t xml:space="preserve"> </w:t>
      </w:r>
    </w:p>
    <w:p w:rsidR="00F52F24" w:rsidRPr="00E147D9" w:rsidRDefault="0057580D" w:rsidP="00360383">
      <w:pPr>
        <w:spacing w:line="360" w:lineRule="auto"/>
        <w:jc w:val="both"/>
        <w:rPr>
          <w:rFonts w:eastAsia="Calibri"/>
          <w:lang w:val="en-US"/>
        </w:rPr>
      </w:pPr>
      <w:r>
        <w:t>Darüber hinaus hat</w:t>
      </w:r>
      <w:r w:rsidR="009E6FBD" w:rsidRPr="009E6FBD">
        <w:rPr>
          <w:rFonts w:eastAsia="Calibri"/>
        </w:rPr>
        <w:t xml:space="preserve"> </w:t>
      </w:r>
      <w:r w:rsidR="00E20D67">
        <w:rPr>
          <w:rFonts w:eastAsia="Calibri"/>
        </w:rPr>
        <w:t>die</w:t>
      </w:r>
      <w:r w:rsidR="009E6FBD" w:rsidRPr="009E6FBD">
        <w:rPr>
          <w:rFonts w:eastAsia="Calibri"/>
        </w:rPr>
        <w:t xml:space="preserve"> </w:t>
      </w:r>
      <w:r w:rsidR="007D5F34">
        <w:rPr>
          <w:rFonts w:eastAsia="Calibri"/>
        </w:rPr>
        <w:t>W</w:t>
      </w:r>
      <w:r w:rsidR="009E6FBD" w:rsidRPr="009E6FBD">
        <w:rPr>
          <w:rFonts w:eastAsia="Calibri"/>
        </w:rPr>
        <w:t xml:space="preserve">ahl </w:t>
      </w:r>
      <w:r>
        <w:rPr>
          <w:rFonts w:eastAsia="Calibri"/>
        </w:rPr>
        <w:t xml:space="preserve">eines neuen Beiratsmitglieds </w:t>
      </w:r>
      <w:r w:rsidR="00952A83" w:rsidRPr="00A5212B">
        <w:rPr>
          <w:rFonts w:eastAsia="Calibri"/>
        </w:rPr>
        <w:t>statt</w:t>
      </w:r>
      <w:r>
        <w:rPr>
          <w:rFonts w:eastAsia="Calibri"/>
        </w:rPr>
        <w:t xml:space="preserve">gefunden, da Uwe </w:t>
      </w:r>
      <w:proofErr w:type="spellStart"/>
      <w:r>
        <w:rPr>
          <w:rFonts w:eastAsia="Calibri"/>
        </w:rPr>
        <w:t>Gräff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Harting</w:t>
      </w:r>
      <w:proofErr w:type="spellEnd"/>
      <w:r>
        <w:rPr>
          <w:rFonts w:eastAsia="Calibri"/>
        </w:rPr>
        <w:t xml:space="preserve">, aufgrund seiner Berufung in den </w:t>
      </w:r>
      <w:r w:rsidR="00485EA5">
        <w:rPr>
          <w:rFonts w:eastAsia="Calibri"/>
        </w:rPr>
        <w:t>Harting-</w:t>
      </w:r>
      <w:r>
        <w:rPr>
          <w:rFonts w:eastAsia="Calibri"/>
        </w:rPr>
        <w:t>Vorstand das Amt aus Zeitgründen nicht mehr weiter wahrnehmen kann</w:t>
      </w:r>
      <w:r w:rsidR="00360383">
        <w:rPr>
          <w:rFonts w:eastAsia="Calibri"/>
        </w:rPr>
        <w:t xml:space="preserve">. </w:t>
      </w:r>
      <w:r w:rsidRPr="00E147D9">
        <w:rPr>
          <w:rFonts w:eastAsia="Calibri"/>
        </w:rPr>
        <w:t xml:space="preserve">Frank Welzel, </w:t>
      </w:r>
      <w:proofErr w:type="spellStart"/>
      <w:r w:rsidRPr="00E147D9">
        <w:rPr>
          <w:rFonts w:eastAsia="Calibri"/>
        </w:rPr>
        <w:t>Harting</w:t>
      </w:r>
      <w:proofErr w:type="spellEnd"/>
      <w:r w:rsidRPr="00E147D9">
        <w:rPr>
          <w:rFonts w:eastAsia="Calibri"/>
        </w:rPr>
        <w:t xml:space="preserve">, wurde auf Empfehlung des Vorstands und Beirats auf der Mitgliederversammlung als neues Beiratsmitglied gewählt. </w:t>
      </w:r>
      <w:r w:rsidR="00FB391A" w:rsidRPr="00E147D9">
        <w:rPr>
          <w:rFonts w:eastAsia="Calibri"/>
          <w:lang w:val="en-US"/>
        </w:rPr>
        <w:t xml:space="preserve">Frank </w:t>
      </w:r>
      <w:proofErr w:type="spellStart"/>
      <w:r w:rsidR="00FB391A" w:rsidRPr="00E147D9">
        <w:rPr>
          <w:rFonts w:eastAsia="Calibri"/>
          <w:lang w:val="en-US"/>
        </w:rPr>
        <w:t>Welzel</w:t>
      </w:r>
      <w:proofErr w:type="spellEnd"/>
      <w:r w:rsidR="00FB391A" w:rsidRPr="00E147D9">
        <w:rPr>
          <w:rFonts w:eastAsia="Calibri"/>
          <w:lang w:val="en-US"/>
        </w:rPr>
        <w:t xml:space="preserve"> </w:t>
      </w:r>
      <w:proofErr w:type="spellStart"/>
      <w:r w:rsidR="00FB391A" w:rsidRPr="00E147D9">
        <w:rPr>
          <w:rFonts w:eastAsia="Calibri"/>
          <w:lang w:val="en-US"/>
        </w:rPr>
        <w:t>ist</w:t>
      </w:r>
      <w:proofErr w:type="spellEnd"/>
      <w:r w:rsidR="00552FC0" w:rsidRPr="00E147D9">
        <w:rPr>
          <w:rFonts w:eastAsia="Calibri"/>
          <w:lang w:val="en-US"/>
        </w:rPr>
        <w:t xml:space="preserve"> </w:t>
      </w:r>
      <w:r w:rsidR="00E147D9" w:rsidRPr="00E147D9">
        <w:rPr>
          <w:rFonts w:eastAsia="Calibri"/>
          <w:lang w:val="en-US"/>
        </w:rPr>
        <w:t>Director Global Product Managemen</w:t>
      </w:r>
      <w:r w:rsidR="00B95C52">
        <w:rPr>
          <w:rFonts w:eastAsia="Calibri"/>
          <w:lang w:val="en-US"/>
        </w:rPr>
        <w:t>t in der HARTING Electronics GmbH</w:t>
      </w:r>
      <w:r w:rsidR="00E147D9" w:rsidRPr="00E147D9">
        <w:rPr>
          <w:rFonts w:eastAsia="Calibri"/>
          <w:lang w:val="en-US"/>
        </w:rPr>
        <w:t>.</w:t>
      </w:r>
    </w:p>
    <w:p w:rsidR="00E20D67" w:rsidRDefault="009E6FBD" w:rsidP="00360383">
      <w:pPr>
        <w:spacing w:line="360" w:lineRule="auto"/>
        <w:jc w:val="both"/>
        <w:rPr>
          <w:rFonts w:eastAsia="Calibri"/>
        </w:rPr>
      </w:pPr>
      <w:r w:rsidRPr="009E6FBD">
        <w:rPr>
          <w:rFonts w:eastAsia="Calibri"/>
        </w:rPr>
        <w:t xml:space="preserve">Der Beirat </w:t>
      </w:r>
      <w:r w:rsidR="00952A83" w:rsidRPr="00A5212B">
        <w:rPr>
          <w:rFonts w:eastAsia="Calibri"/>
        </w:rPr>
        <w:t xml:space="preserve">der </w:t>
      </w:r>
      <w:r w:rsidR="00E20D67">
        <w:rPr>
          <w:rFonts w:eastAsia="Calibri"/>
        </w:rPr>
        <w:t>PNO</w:t>
      </w:r>
      <w:r w:rsidR="00FF5448">
        <w:rPr>
          <w:rFonts w:eastAsia="Calibri"/>
        </w:rPr>
        <w:t>,</w:t>
      </w:r>
      <w:r w:rsidR="00952A83" w:rsidRPr="00A5212B">
        <w:rPr>
          <w:rFonts w:eastAsia="Calibri"/>
        </w:rPr>
        <w:t xml:space="preserve"> </w:t>
      </w:r>
      <w:r w:rsidRPr="009E6FBD">
        <w:rPr>
          <w:rFonts w:eastAsia="Calibri"/>
        </w:rPr>
        <w:t>besteh</w:t>
      </w:r>
      <w:r w:rsidR="00FF5448">
        <w:rPr>
          <w:rFonts w:eastAsia="Calibri"/>
        </w:rPr>
        <w:t>end</w:t>
      </w:r>
      <w:r w:rsidRPr="009E6FBD">
        <w:rPr>
          <w:rFonts w:eastAsia="Calibri"/>
        </w:rPr>
        <w:t xml:space="preserve"> aus dem Vorstand, den Leitern der Fachausschüsse und mindestens </w:t>
      </w:r>
      <w:r w:rsidR="00952A83" w:rsidRPr="00A5212B">
        <w:rPr>
          <w:rFonts w:eastAsia="Calibri"/>
        </w:rPr>
        <w:t>fünf</w:t>
      </w:r>
      <w:r w:rsidRPr="009E6FBD">
        <w:rPr>
          <w:rFonts w:eastAsia="Calibri"/>
        </w:rPr>
        <w:t xml:space="preserve"> gewählten Vertretern</w:t>
      </w:r>
      <w:r w:rsidR="00FF5448">
        <w:rPr>
          <w:rFonts w:eastAsia="Calibri"/>
        </w:rPr>
        <w:t>,</w:t>
      </w:r>
      <w:r w:rsidR="00A5212B" w:rsidRPr="00A5212B">
        <w:rPr>
          <w:rFonts w:eastAsia="Calibri"/>
        </w:rPr>
        <w:t xml:space="preserve"> steuert die technische Ausrichtung und Weiterentwicklung der </w:t>
      </w:r>
      <w:r w:rsidR="00E147D9">
        <w:rPr>
          <w:rFonts w:eastAsia="Calibri"/>
        </w:rPr>
        <w:t>Kommunikationstechnologien</w:t>
      </w:r>
      <w:r w:rsidR="00A5212B" w:rsidRPr="00A5212B">
        <w:rPr>
          <w:rFonts w:eastAsia="Calibri"/>
        </w:rPr>
        <w:t xml:space="preserve"> PROFIBUS, PROFINET und IO-Link</w:t>
      </w:r>
      <w:r w:rsidR="00FF5448">
        <w:rPr>
          <w:rFonts w:eastAsia="Calibri"/>
        </w:rPr>
        <w:t xml:space="preserve"> aus</w:t>
      </w:r>
      <w:r w:rsidR="00A5212B" w:rsidRPr="00A5212B">
        <w:rPr>
          <w:rFonts w:eastAsia="Calibri"/>
        </w:rPr>
        <w:t xml:space="preserve">. Die </w:t>
      </w:r>
      <w:r w:rsidR="00FB391A">
        <w:rPr>
          <w:rFonts w:eastAsia="Calibri"/>
        </w:rPr>
        <w:t xml:space="preserve">in Mitgliederversammlungen </w:t>
      </w:r>
      <w:r w:rsidR="00A5212B" w:rsidRPr="00A5212B">
        <w:rPr>
          <w:rFonts w:eastAsia="Calibri"/>
        </w:rPr>
        <w:t xml:space="preserve">gewählten Beiräte werden in ihrer Arbeit durch die Leiter der </w:t>
      </w:r>
      <w:r w:rsidR="00F52F24">
        <w:rPr>
          <w:rFonts w:eastAsia="Calibri"/>
        </w:rPr>
        <w:t>sieben</w:t>
      </w:r>
      <w:r w:rsidR="00F52F24" w:rsidRPr="00A5212B">
        <w:rPr>
          <w:rFonts w:eastAsia="Calibri"/>
        </w:rPr>
        <w:t xml:space="preserve"> </w:t>
      </w:r>
      <w:proofErr w:type="spellStart"/>
      <w:r w:rsidR="00A5212B" w:rsidRPr="00A5212B">
        <w:rPr>
          <w:rFonts w:eastAsia="Calibri"/>
        </w:rPr>
        <w:t>Committees</w:t>
      </w:r>
      <w:proofErr w:type="spellEnd"/>
      <w:r w:rsidR="00A5212B" w:rsidRPr="00A5212B">
        <w:rPr>
          <w:rFonts w:eastAsia="Calibri"/>
        </w:rPr>
        <w:t xml:space="preserve"> unterstützt, die die jeweiligen Technologie</w:t>
      </w:r>
      <w:r w:rsidR="00F52F24">
        <w:rPr>
          <w:rFonts w:eastAsia="Calibri"/>
        </w:rPr>
        <w:t>-, Qualitätssicherungs- und Marketing</w:t>
      </w:r>
      <w:r w:rsidR="00A5212B" w:rsidRPr="00A5212B">
        <w:rPr>
          <w:rFonts w:eastAsia="Calibri"/>
        </w:rPr>
        <w:t xml:space="preserve">themen </w:t>
      </w:r>
      <w:r w:rsidR="00515966">
        <w:rPr>
          <w:rFonts w:eastAsia="Calibri"/>
        </w:rPr>
        <w:t>verantworten, und die</w:t>
      </w:r>
      <w:r w:rsidR="00FB391A">
        <w:rPr>
          <w:rFonts w:eastAsia="Calibri"/>
        </w:rPr>
        <w:t xml:space="preserve"> durch die amtierenden Beiräte eingesetzt</w:t>
      </w:r>
      <w:r w:rsidR="00515966">
        <w:rPr>
          <w:rFonts w:eastAsia="Calibri"/>
        </w:rPr>
        <w:t xml:space="preserve"> werden</w:t>
      </w:r>
      <w:r w:rsidR="00FB391A">
        <w:rPr>
          <w:rFonts w:eastAsia="Calibri"/>
        </w:rPr>
        <w:t xml:space="preserve">. </w:t>
      </w:r>
    </w:p>
    <w:p w:rsidR="00E20D67" w:rsidRDefault="00E20D67">
      <w:pPr>
        <w:spacing w:after="0" w:line="240" w:lineRule="auto"/>
        <w:rPr>
          <w:rFonts w:eastAsia="Calibri"/>
        </w:rPr>
      </w:pPr>
      <w:r>
        <w:rPr>
          <w:rFonts w:eastAsia="Calibri"/>
        </w:rPr>
        <w:br w:type="page"/>
      </w:r>
    </w:p>
    <w:p w:rsidR="00FB391A" w:rsidRPr="00FB391A" w:rsidRDefault="00FB391A" w:rsidP="00FB391A">
      <w:pPr>
        <w:spacing w:line="360" w:lineRule="auto"/>
        <w:jc w:val="both"/>
        <w:rPr>
          <w:rFonts w:eastAsia="Calibri"/>
        </w:rPr>
      </w:pPr>
      <w:r w:rsidRPr="00FB391A">
        <w:rPr>
          <w:rFonts w:eastAsia="Calibri"/>
        </w:rPr>
        <w:lastRenderedPageBreak/>
        <w:t xml:space="preserve">Aufgrund der Übernahme einer neuen Verantwortung bei Siemens steht Dirk Vielsäcker nicht mehr als Leiter der </w:t>
      </w:r>
      <w:proofErr w:type="spellStart"/>
      <w:r w:rsidRPr="00FB391A">
        <w:rPr>
          <w:rFonts w:eastAsia="Calibri"/>
        </w:rPr>
        <w:t>Committees</w:t>
      </w:r>
      <w:proofErr w:type="spellEnd"/>
      <w:r w:rsidRPr="00FB391A">
        <w:rPr>
          <w:rFonts w:eastAsia="Calibri"/>
        </w:rPr>
        <w:t xml:space="preserve"> </w:t>
      </w:r>
      <w:r w:rsidR="00485EA5">
        <w:rPr>
          <w:rFonts w:eastAsia="Calibri"/>
        </w:rPr>
        <w:t>„</w:t>
      </w:r>
      <w:r w:rsidRPr="00FB391A">
        <w:rPr>
          <w:rFonts w:eastAsia="Calibri"/>
        </w:rPr>
        <w:t>CB</w:t>
      </w:r>
      <w:r w:rsidR="00485EA5">
        <w:rPr>
          <w:rFonts w:eastAsia="Calibri"/>
        </w:rPr>
        <w:t>-</w:t>
      </w:r>
      <w:r w:rsidRPr="00FB391A">
        <w:rPr>
          <w:rFonts w:eastAsia="Calibri"/>
        </w:rPr>
        <w:t xml:space="preserve"> PROFINET“ und </w:t>
      </w:r>
      <w:r w:rsidR="00485EA5">
        <w:rPr>
          <w:rFonts w:eastAsia="Calibri"/>
        </w:rPr>
        <w:t>„</w:t>
      </w:r>
      <w:r w:rsidRPr="00FB391A">
        <w:rPr>
          <w:rFonts w:eastAsia="Calibri"/>
        </w:rPr>
        <w:t>C1</w:t>
      </w:r>
      <w:r w:rsidR="00485EA5">
        <w:rPr>
          <w:rFonts w:eastAsia="Calibri"/>
        </w:rPr>
        <w:t>-</w:t>
      </w:r>
      <w:r w:rsidRPr="00FB391A">
        <w:rPr>
          <w:rFonts w:eastAsia="Calibri"/>
        </w:rPr>
        <w:t xml:space="preserve"> Marketing“ zur Verfügung. So hat der Beirat in seiner letzten Sitzung auf Vorschlag des Vorstands Steffen Stang</w:t>
      </w:r>
      <w:r w:rsidR="00E20D67">
        <w:rPr>
          <w:rFonts w:eastAsia="Calibri"/>
        </w:rPr>
        <w:t xml:space="preserve"> von der</w:t>
      </w:r>
      <w:r w:rsidRPr="00FB391A">
        <w:rPr>
          <w:rFonts w:eastAsia="Calibri"/>
        </w:rPr>
        <w:t xml:space="preserve"> Siemens</w:t>
      </w:r>
      <w:r w:rsidR="00485EA5">
        <w:rPr>
          <w:rFonts w:eastAsia="Calibri"/>
        </w:rPr>
        <w:t xml:space="preserve"> AG</w:t>
      </w:r>
      <w:r w:rsidRPr="00FB391A">
        <w:rPr>
          <w:rFonts w:eastAsia="Calibri"/>
        </w:rPr>
        <w:t xml:space="preserve"> als neuen Leiter der genannten </w:t>
      </w:r>
      <w:proofErr w:type="spellStart"/>
      <w:r w:rsidRPr="00FB391A">
        <w:rPr>
          <w:rFonts w:eastAsia="Calibri"/>
        </w:rPr>
        <w:t>Committees</w:t>
      </w:r>
      <w:proofErr w:type="spellEnd"/>
      <w:r w:rsidRPr="00FB391A">
        <w:rPr>
          <w:rFonts w:eastAsia="Calibri"/>
        </w:rPr>
        <w:t xml:space="preserve"> bestimmt.</w:t>
      </w:r>
    </w:p>
    <w:p w:rsidR="00FB391A" w:rsidRPr="00A5212B" w:rsidRDefault="00FB391A" w:rsidP="00FB391A">
      <w:pPr>
        <w:spacing w:line="360" w:lineRule="auto"/>
        <w:jc w:val="both"/>
        <w:rPr>
          <w:rFonts w:eastAsia="Calibri"/>
        </w:rPr>
      </w:pPr>
      <w:r w:rsidRPr="009E6FBD">
        <w:rPr>
          <w:rFonts w:eastAsia="Calibri"/>
        </w:rPr>
        <w:t xml:space="preserve">Der Vorstand und Beirat </w:t>
      </w:r>
      <w:r w:rsidR="00515966">
        <w:rPr>
          <w:rFonts w:eastAsia="Calibri"/>
        </w:rPr>
        <w:t xml:space="preserve">freuen sich auf eine gute Zusammenarbeit mit den neuen Beiratsmitgliedern und </w:t>
      </w:r>
      <w:r w:rsidRPr="009E6FBD">
        <w:rPr>
          <w:rFonts w:eastAsia="Calibri"/>
        </w:rPr>
        <w:t xml:space="preserve">bedanken sich bei </w:t>
      </w:r>
      <w:r>
        <w:rPr>
          <w:rFonts w:eastAsia="Calibri"/>
        </w:rPr>
        <w:t xml:space="preserve">Uwe </w:t>
      </w:r>
      <w:proofErr w:type="spellStart"/>
      <w:r>
        <w:rPr>
          <w:rFonts w:eastAsia="Calibri"/>
        </w:rPr>
        <w:t>Gräff</w:t>
      </w:r>
      <w:proofErr w:type="spellEnd"/>
      <w:r w:rsidRPr="009E6FBD">
        <w:rPr>
          <w:rFonts w:eastAsia="Calibri"/>
        </w:rPr>
        <w:t xml:space="preserve"> </w:t>
      </w:r>
      <w:r>
        <w:rPr>
          <w:rFonts w:eastAsia="Calibri"/>
        </w:rPr>
        <w:t xml:space="preserve">und Dirk </w:t>
      </w:r>
      <w:proofErr w:type="spellStart"/>
      <w:r>
        <w:rPr>
          <w:rFonts w:eastAsia="Calibri"/>
        </w:rPr>
        <w:t>Vielsäcker</w:t>
      </w:r>
      <w:proofErr w:type="spellEnd"/>
      <w:r>
        <w:rPr>
          <w:rFonts w:eastAsia="Calibri"/>
        </w:rPr>
        <w:t xml:space="preserve"> </w:t>
      </w:r>
      <w:r w:rsidRPr="009E6FBD">
        <w:rPr>
          <w:rFonts w:eastAsia="Calibri"/>
        </w:rPr>
        <w:t xml:space="preserve">für </w:t>
      </w:r>
      <w:r>
        <w:rPr>
          <w:rFonts w:eastAsia="Calibri"/>
        </w:rPr>
        <w:t>ihr</w:t>
      </w:r>
      <w:r w:rsidRPr="009E6FBD">
        <w:rPr>
          <w:rFonts w:eastAsia="Calibri"/>
        </w:rPr>
        <w:t xml:space="preserve"> jahrelanges Wirken und </w:t>
      </w:r>
      <w:r>
        <w:rPr>
          <w:rFonts w:eastAsia="Calibri"/>
        </w:rPr>
        <w:t>die</w:t>
      </w:r>
      <w:r w:rsidRPr="009E6FBD">
        <w:rPr>
          <w:rFonts w:eastAsia="Calibri"/>
        </w:rPr>
        <w:t xml:space="preserve"> zahlreichen </w:t>
      </w:r>
      <w:r>
        <w:rPr>
          <w:rFonts w:eastAsia="Calibri"/>
        </w:rPr>
        <w:t>Ideen</w:t>
      </w:r>
      <w:r w:rsidRPr="009E6FBD">
        <w:rPr>
          <w:rFonts w:eastAsia="Calibri"/>
        </w:rPr>
        <w:t xml:space="preserve">, die </w:t>
      </w:r>
      <w:r>
        <w:rPr>
          <w:rFonts w:eastAsia="Calibri"/>
        </w:rPr>
        <w:t xml:space="preserve">sie </w:t>
      </w:r>
      <w:r w:rsidRPr="009E6FBD">
        <w:rPr>
          <w:rFonts w:eastAsia="Calibri"/>
        </w:rPr>
        <w:t xml:space="preserve">den </w:t>
      </w:r>
      <w:r>
        <w:rPr>
          <w:rFonts w:eastAsia="Calibri"/>
        </w:rPr>
        <w:t>neuen Themen</w:t>
      </w:r>
      <w:r w:rsidRPr="009E6FBD">
        <w:rPr>
          <w:rFonts w:eastAsia="Calibri"/>
        </w:rPr>
        <w:t xml:space="preserve"> </w:t>
      </w:r>
      <w:r>
        <w:rPr>
          <w:rFonts w:eastAsia="Calibri"/>
        </w:rPr>
        <w:t xml:space="preserve">der PNO </w:t>
      </w:r>
      <w:r w:rsidRPr="009E6FBD">
        <w:rPr>
          <w:rFonts w:eastAsia="Calibri"/>
        </w:rPr>
        <w:t>immer eine positive Richtung gegeben haben und wünschen ih</w:t>
      </w:r>
      <w:r w:rsidR="00E147D9">
        <w:rPr>
          <w:rFonts w:eastAsia="Calibri"/>
        </w:rPr>
        <w:t>nen</w:t>
      </w:r>
      <w:r w:rsidRPr="009E6FBD">
        <w:rPr>
          <w:rFonts w:eastAsia="Calibri"/>
        </w:rPr>
        <w:t xml:space="preserve"> alles Gute für die Zukunft.</w:t>
      </w:r>
    </w:p>
    <w:bookmarkEnd w:id="0"/>
    <w:p w:rsidR="0089402D" w:rsidRPr="00845BA5" w:rsidRDefault="0089402D" w:rsidP="0089402D">
      <w:pPr>
        <w:spacing w:line="360" w:lineRule="auto"/>
        <w:rPr>
          <w:rFonts w:ascii="Arial" w:hAnsi="Arial" w:cs="Arial"/>
          <w:sz w:val="2"/>
        </w:rPr>
      </w:pPr>
    </w:p>
    <w:p w:rsidR="000872FF" w:rsidRPr="00845BA5" w:rsidRDefault="000872FF" w:rsidP="00113C6F">
      <w:pPr>
        <w:autoSpaceDE w:val="0"/>
        <w:autoSpaceDN w:val="0"/>
        <w:adjustRightInd w:val="0"/>
        <w:spacing w:after="0" w:line="360" w:lineRule="auto"/>
        <w:jc w:val="center"/>
      </w:pPr>
      <w:r w:rsidRPr="00845BA5">
        <w:t>***</w:t>
      </w:r>
    </w:p>
    <w:p w:rsidR="006A4963" w:rsidRDefault="006A4963" w:rsidP="000872FF">
      <w:pPr>
        <w:spacing w:line="360" w:lineRule="auto"/>
      </w:pPr>
    </w:p>
    <w:p w:rsidR="00E75EB7" w:rsidRPr="006A4963" w:rsidRDefault="00E75EB7" w:rsidP="000872FF">
      <w:pPr>
        <w:spacing w:line="360" w:lineRule="auto"/>
      </w:pPr>
    </w:p>
    <w:p w:rsidR="000872FF" w:rsidRPr="00663C04" w:rsidRDefault="000872FF" w:rsidP="000872FF">
      <w:pPr>
        <w:spacing w:line="360" w:lineRule="auto"/>
        <w:rPr>
          <w:b/>
        </w:rPr>
      </w:pPr>
      <w:r w:rsidRPr="00663C04">
        <w:rPr>
          <w:b/>
        </w:rPr>
        <w:t>Pressekontakt:</w:t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</w:p>
    <w:p w:rsidR="00171F79" w:rsidRDefault="00171F79" w:rsidP="000872FF">
      <w:pPr>
        <w:spacing w:after="0" w:line="360" w:lineRule="auto"/>
      </w:pPr>
      <w:r>
        <w:t>PI (PROFIBUS &amp; PROFINET International)</w:t>
      </w:r>
    </w:p>
    <w:p w:rsidR="000872FF" w:rsidRPr="00663C04" w:rsidRDefault="000872FF" w:rsidP="000872FF">
      <w:pPr>
        <w:spacing w:after="0" w:line="360" w:lineRule="auto"/>
      </w:pPr>
      <w:r w:rsidRPr="00663C04">
        <w:t>PROFI</w:t>
      </w:r>
      <w:r w:rsidR="00171F79">
        <w:t>BUS Nutzerorganisation e. V.</w:t>
      </w:r>
    </w:p>
    <w:p w:rsidR="000872FF" w:rsidRPr="00663C04" w:rsidRDefault="000872FF" w:rsidP="000872FF">
      <w:pPr>
        <w:spacing w:after="0" w:line="360" w:lineRule="auto"/>
      </w:pPr>
      <w:smartTag w:uri="urn:schemas-microsoft-com:office:smarttags" w:element="PersonName">
        <w:r w:rsidRPr="00663C04">
          <w:t>Barbara Weber</w:t>
        </w:r>
      </w:smartTag>
    </w:p>
    <w:p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Haid-und-Neu-Str. 7</w:t>
      </w:r>
    </w:p>
    <w:p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D-76131 Karlsruhe</w:t>
      </w:r>
    </w:p>
    <w:p w:rsidR="000872FF" w:rsidRPr="0078754D" w:rsidRDefault="000872FF" w:rsidP="000872FF">
      <w:pPr>
        <w:spacing w:after="0" w:line="360" w:lineRule="auto"/>
        <w:rPr>
          <w:lang w:val="en-US"/>
        </w:rPr>
      </w:pPr>
      <w:r w:rsidRPr="0078754D">
        <w:rPr>
          <w:lang w:val="en-US"/>
        </w:rPr>
        <w:t>Tel.: 07 21 /96 58 - 5 49</w:t>
      </w:r>
    </w:p>
    <w:p w:rsidR="000872FF" w:rsidRPr="0078754D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en-US"/>
        </w:rPr>
      </w:pPr>
      <w:r w:rsidRPr="0078754D">
        <w:rPr>
          <w:rFonts w:ascii="Myriad Pro" w:hAnsi="Myriad Pro"/>
          <w:b w:val="0"/>
          <w:sz w:val="22"/>
          <w:szCs w:val="22"/>
          <w:lang w:val="en-US"/>
        </w:rPr>
        <w:t>Fax: 07 21 / 96 58 - 5 89</w:t>
      </w:r>
    </w:p>
    <w:p w:rsidR="000872FF" w:rsidRPr="0078754D" w:rsidRDefault="000872FF" w:rsidP="000872FF">
      <w:pPr>
        <w:spacing w:after="0" w:line="360" w:lineRule="auto"/>
        <w:rPr>
          <w:lang w:val="en-US"/>
        </w:rPr>
      </w:pPr>
      <w:r w:rsidRPr="0078754D">
        <w:rPr>
          <w:lang w:val="en-US"/>
        </w:rPr>
        <w:t>Barbara.Weber@profibus.com</w:t>
      </w:r>
    </w:p>
    <w:p w:rsidR="000872FF" w:rsidRPr="00663C04" w:rsidRDefault="00F43069" w:rsidP="000872FF">
      <w:pPr>
        <w:spacing w:after="0" w:line="360" w:lineRule="auto"/>
      </w:pPr>
      <w:hyperlink r:id="rId10" w:history="1">
        <w:r w:rsidR="000872FF" w:rsidRPr="00663C04">
          <w:rPr>
            <w:rStyle w:val="Hyperlink"/>
          </w:rPr>
          <w:t>http://www.PROFIBUS.com</w:t>
        </w:r>
      </w:hyperlink>
    </w:p>
    <w:p w:rsidR="00C830D7" w:rsidRPr="00F95002" w:rsidRDefault="000872FF" w:rsidP="00845BA5">
      <w:pPr>
        <w:spacing w:after="0" w:line="360" w:lineRule="auto"/>
      </w:pPr>
      <w:r w:rsidRPr="00663C04">
        <w:br/>
      </w:r>
    </w:p>
    <w:sectPr w:rsidR="00C830D7" w:rsidRPr="00F95002" w:rsidSect="001D72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DECABB" w16cid:durableId="20430F0C"/>
  <w16cid:commentId w16cid:paraId="11DD97C1" w16cid:durableId="20430F97"/>
  <w16cid:commentId w16cid:paraId="48DA021C" w16cid:durableId="20430E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04D" w:rsidRDefault="00D9304D" w:rsidP="00FF4B6C">
      <w:pPr>
        <w:spacing w:after="0" w:line="240" w:lineRule="auto"/>
      </w:pPr>
      <w:r>
        <w:separator/>
      </w:r>
    </w:p>
  </w:endnote>
  <w:endnote w:type="continuationSeparator" w:id="0">
    <w:p w:rsidR="00D9304D" w:rsidRDefault="00D9304D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7CD" w:rsidRDefault="00AC07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6F" w:rsidRPr="00505185" w:rsidRDefault="00E27060" w:rsidP="00505185">
    <w:pPr>
      <w:pStyle w:val="Fuzeile"/>
    </w:pPr>
    <w:r w:rsidRPr="00E27060">
      <w:t xml:space="preserve">Seite </w:t>
    </w:r>
    <w:r w:rsidR="00503165">
      <w:fldChar w:fldCharType="begin"/>
    </w:r>
    <w:r w:rsidR="00503165">
      <w:instrText>PAGE</w:instrText>
    </w:r>
    <w:r w:rsidR="00503165">
      <w:fldChar w:fldCharType="separate"/>
    </w:r>
    <w:r w:rsidR="00F43069">
      <w:rPr>
        <w:noProof/>
      </w:rPr>
      <w:t>2</w:t>
    </w:r>
    <w:r w:rsidR="00503165">
      <w:rPr>
        <w:noProof/>
      </w:rPr>
      <w:fldChar w:fldCharType="end"/>
    </w:r>
    <w:r w:rsidRPr="00E27060">
      <w:t xml:space="preserve"> von </w:t>
    </w:r>
    <w:r w:rsidR="00503165">
      <w:fldChar w:fldCharType="begin"/>
    </w:r>
    <w:r w:rsidR="00503165">
      <w:instrText>NUMPAGES</w:instrText>
    </w:r>
    <w:r w:rsidR="00503165">
      <w:fldChar w:fldCharType="separate"/>
    </w:r>
    <w:r w:rsidR="00F43069">
      <w:rPr>
        <w:noProof/>
      </w:rPr>
      <w:t>2</w:t>
    </w:r>
    <w:r w:rsidR="0050316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0D7" w:rsidRPr="00F95002" w:rsidRDefault="00C830D7" w:rsidP="00C830D7">
    <w:pPr>
      <w:pStyle w:val="Lauftext"/>
      <w:tabs>
        <w:tab w:val="left" w:pos="340"/>
        <w:tab w:val="right" w:pos="2200"/>
        <w:tab w:val="right" w:pos="2400"/>
        <w:tab w:val="right" w:pos="2840"/>
      </w:tabs>
      <w:spacing w:line="200" w:lineRule="atLeast"/>
      <w:ind w:left="-709" w:right="-711"/>
      <w:jc w:val="center"/>
      <w:rPr>
        <w:rStyle w:val="Zeichenformat1"/>
        <w:rFonts w:ascii="Arial" w:hAnsi="Arial" w:cs="Arial"/>
        <w:color w:val="5B5D6B"/>
        <w:sz w:val="14"/>
        <w:szCs w:val="14"/>
      </w:rPr>
    </w:pPr>
    <w:r w:rsidRPr="00F95002">
      <w:rPr>
        <w:rStyle w:val="Zeichenformat1"/>
        <w:rFonts w:ascii="Arial" w:hAnsi="Arial" w:cs="Arial"/>
        <w:b/>
        <w:caps/>
        <w:color w:val="5B5D6B"/>
        <w:sz w:val="14"/>
        <w:szCs w:val="14"/>
      </w:rPr>
      <w:t>Profibus</w:t>
    </w:r>
    <w:r w:rsidRPr="00F95002">
      <w:rPr>
        <w:rStyle w:val="Zeichenformat1"/>
        <w:rFonts w:ascii="Arial" w:hAnsi="Arial" w:cs="Arial"/>
        <w:b/>
        <w:color w:val="5B5D6B"/>
        <w:sz w:val="14"/>
        <w:szCs w:val="14"/>
      </w:rPr>
      <w:t xml:space="preserve"> Nutzerorganisation e.V.</w:t>
    </w:r>
    <w:r w:rsidRPr="00F95002">
      <w:rPr>
        <w:rStyle w:val="Zeichenformat1"/>
        <w:rFonts w:ascii="Arial" w:hAnsi="Arial" w:cs="Arial"/>
        <w:color w:val="5B5D6B"/>
        <w:sz w:val="14"/>
        <w:szCs w:val="14"/>
      </w:rPr>
      <w:t xml:space="preserve"> • Haid-und-Neu-Str. 7 • 76131 Karlsruhe • Tel.: +49 721 96 58 590 • Fax :+49 721 96 58 589 • Mail: info@profibus.com</w:t>
    </w:r>
  </w:p>
  <w:p w:rsidR="00C830D7" w:rsidRPr="00505185" w:rsidRDefault="00C830D7" w:rsidP="00505185">
    <w:pPr>
      <w:pStyle w:val="Fuzeile"/>
      <w:spacing w:line="200" w:lineRule="atLeast"/>
      <w:ind w:left="-709" w:right="-711"/>
    </w:pPr>
    <w:r w:rsidRPr="00F95002">
      <w:rPr>
        <w:rStyle w:val="Zeichenformat1"/>
        <w:b/>
        <w:color w:val="5B5D6B"/>
      </w:rPr>
      <w:t>Vorstand:</w:t>
    </w:r>
    <w:r w:rsidRPr="00F95002">
      <w:rPr>
        <w:rStyle w:val="Zeichenformat1"/>
        <w:color w:val="5B5D6B"/>
      </w:rPr>
      <w:t xml:space="preserve"> </w:t>
    </w:r>
    <w:r w:rsidR="00AC07CD">
      <w:rPr>
        <w:rStyle w:val="Zeichenformat1"/>
        <w:color w:val="5B5D6B"/>
      </w:rPr>
      <w:t>Karsten Schneider</w:t>
    </w:r>
    <w:r w:rsidRPr="00F95002">
      <w:rPr>
        <w:rStyle w:val="Zeichenformat1"/>
        <w:color w:val="5B5D6B"/>
      </w:rPr>
      <w:t xml:space="preserve">, (Vorsitzender) • Prof. Dr. </w:t>
    </w:r>
    <w:r w:rsidR="004A0D45">
      <w:rPr>
        <w:rStyle w:val="Zeichenformat1"/>
        <w:color w:val="5B5D6B"/>
      </w:rPr>
      <w:t>Frithjof Klasen</w:t>
    </w:r>
    <w:r w:rsidRPr="00F95002">
      <w:rPr>
        <w:rStyle w:val="Zeichenformat1"/>
        <w:color w:val="5B5D6B"/>
      </w:rPr>
      <w:t xml:space="preserve"> • </w:t>
    </w:r>
    <w:r w:rsidR="0067696A">
      <w:rPr>
        <w:rStyle w:val="Zeichenformat1"/>
        <w:color w:val="5B5D6B"/>
      </w:rPr>
      <w:t xml:space="preserve">Dr. Jörg </w:t>
    </w:r>
    <w:proofErr w:type="spellStart"/>
    <w:r w:rsidR="0067696A">
      <w:rPr>
        <w:rStyle w:val="Zeichenformat1"/>
        <w:color w:val="5B5D6B"/>
      </w:rPr>
      <w:t>Hähniche</w:t>
    </w:r>
    <w:proofErr w:type="spellEnd"/>
    <w:r w:rsidRPr="00F95002">
      <w:rPr>
        <w:rStyle w:val="Zeichenformat1"/>
        <w:color w:val="5B5D6B"/>
      </w:rPr>
      <w:t xml:space="preserve"> • </w:t>
    </w:r>
    <w:r w:rsidR="009B44B9">
      <w:rPr>
        <w:rStyle w:val="Zeichenformat1"/>
        <w:b/>
        <w:color w:val="5B5D6B"/>
      </w:rPr>
      <w:t>Amtsgericht Mannheim</w:t>
    </w:r>
    <w:r w:rsidR="009B44B9" w:rsidRPr="00F95002">
      <w:rPr>
        <w:rStyle w:val="Zeichenformat1"/>
        <w:b/>
        <w:color w:val="5B5D6B"/>
      </w:rPr>
      <w:t xml:space="preserve"> </w:t>
    </w:r>
    <w:r w:rsidRPr="00F95002">
      <w:rPr>
        <w:rStyle w:val="Zeichenformat1"/>
        <w:b/>
        <w:color w:val="5B5D6B"/>
      </w:rPr>
      <w:t>Karlsruhe</w:t>
    </w:r>
    <w:r w:rsidRPr="00F95002">
      <w:rPr>
        <w:rStyle w:val="Zeichenformat1"/>
        <w:color w:val="5B5D6B"/>
      </w:rPr>
      <w:t xml:space="preserve"> • Reg-Nr. </w:t>
    </w:r>
    <w:r w:rsidR="009B44B9">
      <w:rPr>
        <w:rStyle w:val="Zeichenformat1"/>
        <w:color w:val="5B5D6B"/>
      </w:rPr>
      <w:t>VR 10</w:t>
    </w:r>
    <w:r w:rsidRPr="00F95002">
      <w:rPr>
        <w:rStyle w:val="Zeichenformat1"/>
        <w:color w:val="5B5D6B"/>
      </w:rPr>
      <w:t>2541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04D" w:rsidRDefault="00D9304D" w:rsidP="00FF4B6C">
      <w:pPr>
        <w:spacing w:after="0" w:line="240" w:lineRule="auto"/>
      </w:pPr>
      <w:r>
        <w:separator/>
      </w:r>
    </w:p>
  </w:footnote>
  <w:footnote w:type="continuationSeparator" w:id="0">
    <w:p w:rsidR="00D9304D" w:rsidRDefault="00D9304D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7CD" w:rsidRDefault="00AC07C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6F" w:rsidRPr="00F95002" w:rsidRDefault="004E3AD6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 wp14:anchorId="151C7028" wp14:editId="7F076D64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82" w:rsidRPr="00580BBB" w:rsidRDefault="004E3AD6" w:rsidP="000872FF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AFCA4BD" wp14:editId="2948D9FA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letter.jpg" style="width:8.4pt;height:5.4pt;visibility:visible" o:bullet="t">
        <v:imagedata r:id="rId1" o:title="letter"/>
      </v:shape>
    </w:pict>
  </w:numPicBullet>
  <w:numPicBullet w:numPicBulletId="1">
    <w:pict>
      <v:shape id="_x0000_i1033" type="#_x0000_t75" alt="phone.jpg" style="width:10.8pt;height:8.4pt;visibility:visible" o:bullet="t">
        <v:imagedata r:id="rId2" o:title="phone"/>
      </v:shape>
    </w:pict>
  </w:numPicBullet>
  <w:numPicBullet w:numPicBulletId="2">
    <w:pict>
      <v:shape id="_x0000_i1034" type="#_x0000_t75" style="width:11.4pt;height:8.4pt" o:bullet="t">
        <v:imagedata r:id="rId3" o:title="Brief_Phone"/>
      </v:shape>
    </w:pict>
  </w:numPicBullet>
  <w:numPicBullet w:numPicBulletId="3">
    <w:pict>
      <v:shape id="_x0000_i1035" type="#_x0000_t75" style="width:10.8pt;height:11.4pt" o:bullet="t">
        <v:imagedata r:id="rId4" o:title="art96"/>
      </v:shape>
    </w:pict>
  </w:numPicBullet>
  <w:abstractNum w:abstractNumId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3C9674F5"/>
    <w:multiLevelType w:val="multilevel"/>
    <w:tmpl w:val="4992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CB3032"/>
    <w:multiLevelType w:val="multilevel"/>
    <w:tmpl w:val="60BC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55510"/>
    <w:multiLevelType w:val="multilevel"/>
    <w:tmpl w:val="3DF0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F36039"/>
    <w:multiLevelType w:val="hybridMultilevel"/>
    <w:tmpl w:val="4DFA007A"/>
    <w:lvl w:ilvl="0" w:tplc="9DC4E30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2DF78">
      <w:start w:val="110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E6127E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6C6E84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002B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44841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23246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628EC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84A88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elzel, Frank">
    <w15:presenceInfo w15:providerId="AD" w15:userId="S-1-5-21-1302637722-920802386-3960153732-233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3C"/>
    <w:rsid w:val="000040BC"/>
    <w:rsid w:val="00017F3D"/>
    <w:rsid w:val="00030369"/>
    <w:rsid w:val="00035CD1"/>
    <w:rsid w:val="0004447E"/>
    <w:rsid w:val="00054323"/>
    <w:rsid w:val="000603F6"/>
    <w:rsid w:val="000872FF"/>
    <w:rsid w:val="000920E3"/>
    <w:rsid w:val="00096D51"/>
    <w:rsid w:val="000B3777"/>
    <w:rsid w:val="000C6323"/>
    <w:rsid w:val="00105882"/>
    <w:rsid w:val="00113C6F"/>
    <w:rsid w:val="00143FB3"/>
    <w:rsid w:val="00170C29"/>
    <w:rsid w:val="00171F79"/>
    <w:rsid w:val="00174B9B"/>
    <w:rsid w:val="001914FC"/>
    <w:rsid w:val="001A57BE"/>
    <w:rsid w:val="001C72B2"/>
    <w:rsid w:val="001D58B8"/>
    <w:rsid w:val="001D7239"/>
    <w:rsid w:val="00226411"/>
    <w:rsid w:val="00226748"/>
    <w:rsid w:val="00257893"/>
    <w:rsid w:val="00291AA2"/>
    <w:rsid w:val="002C3FAF"/>
    <w:rsid w:val="002C5324"/>
    <w:rsid w:val="002D23CE"/>
    <w:rsid w:val="002E6D3C"/>
    <w:rsid w:val="00344168"/>
    <w:rsid w:val="00346A8D"/>
    <w:rsid w:val="0034725E"/>
    <w:rsid w:val="00347C2C"/>
    <w:rsid w:val="00360383"/>
    <w:rsid w:val="003776E5"/>
    <w:rsid w:val="003A31E7"/>
    <w:rsid w:val="003A532A"/>
    <w:rsid w:val="003F03EE"/>
    <w:rsid w:val="0044059F"/>
    <w:rsid w:val="0046576F"/>
    <w:rsid w:val="0046660B"/>
    <w:rsid w:val="004763F6"/>
    <w:rsid w:val="00485EA5"/>
    <w:rsid w:val="004A0D45"/>
    <w:rsid w:val="004C673D"/>
    <w:rsid w:val="004D00EC"/>
    <w:rsid w:val="004D4341"/>
    <w:rsid w:val="004E370F"/>
    <w:rsid w:val="004E3AD6"/>
    <w:rsid w:val="004E5E1D"/>
    <w:rsid w:val="004F1B5F"/>
    <w:rsid w:val="004F5638"/>
    <w:rsid w:val="00503165"/>
    <w:rsid w:val="00505185"/>
    <w:rsid w:val="00505DAE"/>
    <w:rsid w:val="00515966"/>
    <w:rsid w:val="00523816"/>
    <w:rsid w:val="00541828"/>
    <w:rsid w:val="00552FC0"/>
    <w:rsid w:val="00566FBE"/>
    <w:rsid w:val="0057580D"/>
    <w:rsid w:val="00580BBB"/>
    <w:rsid w:val="005D101A"/>
    <w:rsid w:val="005F79B8"/>
    <w:rsid w:val="0060395E"/>
    <w:rsid w:val="006137BF"/>
    <w:rsid w:val="006579B7"/>
    <w:rsid w:val="006664B6"/>
    <w:rsid w:val="0067696A"/>
    <w:rsid w:val="00685610"/>
    <w:rsid w:val="006960BD"/>
    <w:rsid w:val="006A4963"/>
    <w:rsid w:val="006B215D"/>
    <w:rsid w:val="006D759D"/>
    <w:rsid w:val="00721C5B"/>
    <w:rsid w:val="00727C35"/>
    <w:rsid w:val="0074000F"/>
    <w:rsid w:val="00744B94"/>
    <w:rsid w:val="0076096C"/>
    <w:rsid w:val="00765C2B"/>
    <w:rsid w:val="00773698"/>
    <w:rsid w:val="0078754D"/>
    <w:rsid w:val="0079369F"/>
    <w:rsid w:val="007C2CC2"/>
    <w:rsid w:val="007D5F34"/>
    <w:rsid w:val="007E1BC6"/>
    <w:rsid w:val="007E4D14"/>
    <w:rsid w:val="007E7FD6"/>
    <w:rsid w:val="00805B85"/>
    <w:rsid w:val="00821D90"/>
    <w:rsid w:val="0084592B"/>
    <w:rsid w:val="00845BA5"/>
    <w:rsid w:val="008554C9"/>
    <w:rsid w:val="008554CE"/>
    <w:rsid w:val="00857653"/>
    <w:rsid w:val="00863A07"/>
    <w:rsid w:val="00870B57"/>
    <w:rsid w:val="00880CFC"/>
    <w:rsid w:val="0089402D"/>
    <w:rsid w:val="00897456"/>
    <w:rsid w:val="008A53C1"/>
    <w:rsid w:val="008A6C3C"/>
    <w:rsid w:val="008B1AE9"/>
    <w:rsid w:val="008B1CE8"/>
    <w:rsid w:val="00900844"/>
    <w:rsid w:val="00911195"/>
    <w:rsid w:val="009223C9"/>
    <w:rsid w:val="00932302"/>
    <w:rsid w:val="00932E5F"/>
    <w:rsid w:val="0093462C"/>
    <w:rsid w:val="00952A83"/>
    <w:rsid w:val="00962D44"/>
    <w:rsid w:val="009716B1"/>
    <w:rsid w:val="009751F6"/>
    <w:rsid w:val="009A1576"/>
    <w:rsid w:val="009B44B9"/>
    <w:rsid w:val="009C5844"/>
    <w:rsid w:val="009E5CC4"/>
    <w:rsid w:val="009E6FBD"/>
    <w:rsid w:val="009F25DB"/>
    <w:rsid w:val="00A04808"/>
    <w:rsid w:val="00A5212B"/>
    <w:rsid w:val="00A64410"/>
    <w:rsid w:val="00A902C8"/>
    <w:rsid w:val="00AC07CD"/>
    <w:rsid w:val="00B05682"/>
    <w:rsid w:val="00B07D05"/>
    <w:rsid w:val="00B359C4"/>
    <w:rsid w:val="00B74D97"/>
    <w:rsid w:val="00B95C52"/>
    <w:rsid w:val="00BD2C71"/>
    <w:rsid w:val="00C1353F"/>
    <w:rsid w:val="00C37577"/>
    <w:rsid w:val="00C830D7"/>
    <w:rsid w:val="00CF2E1A"/>
    <w:rsid w:val="00D22047"/>
    <w:rsid w:val="00D37CD9"/>
    <w:rsid w:val="00D4407B"/>
    <w:rsid w:val="00D57DA3"/>
    <w:rsid w:val="00D8527F"/>
    <w:rsid w:val="00D9304D"/>
    <w:rsid w:val="00DA60E9"/>
    <w:rsid w:val="00DE1A1A"/>
    <w:rsid w:val="00DF79A3"/>
    <w:rsid w:val="00E147D9"/>
    <w:rsid w:val="00E20D67"/>
    <w:rsid w:val="00E26358"/>
    <w:rsid w:val="00E27060"/>
    <w:rsid w:val="00E3696D"/>
    <w:rsid w:val="00E4072C"/>
    <w:rsid w:val="00E52794"/>
    <w:rsid w:val="00E6377C"/>
    <w:rsid w:val="00E74C76"/>
    <w:rsid w:val="00E75EB7"/>
    <w:rsid w:val="00E94E66"/>
    <w:rsid w:val="00EA1EBC"/>
    <w:rsid w:val="00EC1EB3"/>
    <w:rsid w:val="00ED6292"/>
    <w:rsid w:val="00EE4458"/>
    <w:rsid w:val="00F31355"/>
    <w:rsid w:val="00F3251C"/>
    <w:rsid w:val="00F43069"/>
    <w:rsid w:val="00F52F24"/>
    <w:rsid w:val="00F554B6"/>
    <w:rsid w:val="00F60A81"/>
    <w:rsid w:val="00F671C6"/>
    <w:rsid w:val="00F95002"/>
    <w:rsid w:val="00FB391A"/>
    <w:rsid w:val="00FC429A"/>
    <w:rsid w:val="00FF4B6C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6EE1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0C632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basedOn w:val="Absatz-Standardschriftar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4072C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basedOn w:val="Absatz-Standardschriftart"/>
    <w:rsid w:val="000872FF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7E1BC6"/>
    <w:rPr>
      <w:sz w:val="16"/>
      <w:szCs w:val="16"/>
    </w:rPr>
  </w:style>
  <w:style w:type="paragraph" w:styleId="Kommentartext">
    <w:name w:val="annotation text"/>
    <w:basedOn w:val="Standard"/>
    <w:semiHidden/>
    <w:rsid w:val="007E1BC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7E1BC6"/>
    <w:rPr>
      <w:b/>
      <w:bCs/>
    </w:rPr>
  </w:style>
  <w:style w:type="paragraph" w:styleId="Textkrper">
    <w:name w:val="Body Text"/>
    <w:basedOn w:val="Standard"/>
    <w:rsid w:val="008A53C1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rsid w:val="004E3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rsid w:val="004C673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0C632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basedOn w:val="Absatz-Standardschriftar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4072C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basedOn w:val="Absatz-Standardschriftart"/>
    <w:rsid w:val="000872FF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7E1BC6"/>
    <w:rPr>
      <w:sz w:val="16"/>
      <w:szCs w:val="16"/>
    </w:rPr>
  </w:style>
  <w:style w:type="paragraph" w:styleId="Kommentartext">
    <w:name w:val="annotation text"/>
    <w:basedOn w:val="Standard"/>
    <w:semiHidden/>
    <w:rsid w:val="007E1BC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7E1BC6"/>
    <w:rPr>
      <w:b/>
      <w:bCs/>
    </w:rPr>
  </w:style>
  <w:style w:type="paragraph" w:styleId="Textkrper">
    <w:name w:val="Body Text"/>
    <w:basedOn w:val="Standard"/>
    <w:rsid w:val="008A53C1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rsid w:val="004E3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rsid w:val="004C673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ROFIBUS.co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50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ber\Anwendungsdaten\Microsoft\Vorlagen\Pressemitteilung__deutsch_2010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Pressemitteilung__deutsch_2010.dot</Template>
  <TotalTime>0</TotalTime>
  <Pages>2</Pages>
  <Words>362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Name</vt:lpstr>
    </vt:vector>
  </TitlesOfParts>
  <Company>Microsoft</Company>
  <LinksUpToDate>false</LinksUpToDate>
  <CharactersWithSpaces>2641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weber</dc:creator>
  <cp:lastModifiedBy>Barbara Weber</cp:lastModifiedBy>
  <cp:revision>12</cp:revision>
  <cp:lastPrinted>2019-03-29T11:21:00Z</cp:lastPrinted>
  <dcterms:created xsi:type="dcterms:W3CDTF">2019-03-25T15:07:00Z</dcterms:created>
  <dcterms:modified xsi:type="dcterms:W3CDTF">2019-03-29T11:22:00Z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