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C1F6E" w14:textId="77777777" w:rsidR="002E6D3C" w:rsidRDefault="002E6D3C" w:rsidP="002E6D3C">
      <w:pPr>
        <w:pStyle w:val="Lauftext"/>
        <w:jc w:val="left"/>
        <w:rPr>
          <w:rFonts w:ascii="Arial" w:hAnsi="Arial" w:cs="Arial"/>
        </w:rPr>
      </w:pPr>
    </w:p>
    <w:p w14:paraId="140EBE6B" w14:textId="77777777" w:rsidR="000872FF" w:rsidRPr="00F95002" w:rsidRDefault="003E5045" w:rsidP="000872FF">
      <w:pPr>
        <w:pStyle w:val="Lauf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1AF0894A" wp14:editId="18CF90C9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3BBB0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Ihr Ansprechpartner:</w:t>
                            </w:r>
                          </w:p>
                          <w:p w14:paraId="22E41466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 Weber</w:t>
                            </w:r>
                          </w:p>
                          <w:p w14:paraId="22EF4F25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Barbara.Weber@profibus.com</w:t>
                            </w:r>
                          </w:p>
                          <w:p w14:paraId="51BBF9DC" w14:textId="77777777" w:rsidR="00E74C76" w:rsidRPr="00E1524C" w:rsidRDefault="003E5045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noProof/>
                                <w:color w:val="525765"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729389AB" wp14:editId="21154AA4">
                                  <wp:extent cx="135255" cy="97155"/>
                                  <wp:effectExtent l="0" t="0" r="0" b="0"/>
                                  <wp:docPr id="1" name="Bild 1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97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4C76"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ab/>
                              <w:t>+49 721 9658-549</w:t>
                            </w:r>
                          </w:p>
                          <w:p w14:paraId="336D4856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0894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" filled="f" stroked="f">
                <v:textbox inset="0,0,0,0">
                  <w:txbxContent>
                    <w:p w14:paraId="1123BBB0" w14:textId="77777777"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Ihr Ansprechpartner:</w:t>
                      </w:r>
                    </w:p>
                    <w:p w14:paraId="22E41466" w14:textId="77777777"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 Weber</w:t>
                      </w:r>
                    </w:p>
                    <w:p w14:paraId="22EF4F25" w14:textId="77777777" w:rsidR="00E74C76" w:rsidRPr="00E1524C" w:rsidRDefault="00E74C76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Barbara.Weber@profibus.com</w:t>
                      </w:r>
                    </w:p>
                    <w:p w14:paraId="51BBF9DC" w14:textId="77777777" w:rsidR="00E74C76" w:rsidRPr="00E1524C" w:rsidRDefault="003E5045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noProof/>
                          <w:color w:val="525765"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729389AB" wp14:editId="21154AA4">
                            <wp:extent cx="135255" cy="97155"/>
                            <wp:effectExtent l="0" t="0" r="0" b="0"/>
                            <wp:docPr id="1" name="Bild 1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97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74C76"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ab/>
                        <w:t>+49 721 9658-549</w:t>
                      </w:r>
                    </w:p>
                    <w:p w14:paraId="336D4856" w14:textId="77777777"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14:paraId="14ABC13A" w14:textId="77777777" w:rsidR="000872FF" w:rsidRPr="00F95002" w:rsidRDefault="000872FF" w:rsidP="000872FF">
      <w:pPr>
        <w:pStyle w:val="Lauftext"/>
        <w:jc w:val="left"/>
        <w:rPr>
          <w:rFonts w:ascii="Arial" w:hAnsi="Arial" w:cs="Arial"/>
        </w:rPr>
      </w:pPr>
    </w:p>
    <w:p w14:paraId="1C2083F2" w14:textId="77777777" w:rsidR="000872FF" w:rsidRPr="00F95002" w:rsidRDefault="000872FF" w:rsidP="000872FF">
      <w:pPr>
        <w:pStyle w:val="Lauftext"/>
        <w:jc w:val="left"/>
        <w:rPr>
          <w:rFonts w:ascii="Arial" w:hAnsi="Arial" w:cs="Arial"/>
        </w:rPr>
      </w:pPr>
    </w:p>
    <w:p w14:paraId="2672A565" w14:textId="77777777" w:rsidR="000872FF" w:rsidRPr="00E1524C" w:rsidRDefault="000872FF" w:rsidP="000872FF">
      <w:pPr>
        <w:pStyle w:val="Lauftext"/>
        <w:jc w:val="left"/>
        <w:rPr>
          <w:rFonts w:ascii="Myriad Pro" w:hAnsi="Myriad Pro" w:cs="Arial"/>
        </w:rPr>
      </w:pPr>
    </w:p>
    <w:p w14:paraId="173FDC4D" w14:textId="77777777" w:rsidR="000872FF" w:rsidRPr="00E74C76" w:rsidRDefault="000872FF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  <w:r w:rsidRPr="00E74C76">
        <w:rPr>
          <w:rFonts w:ascii="Myriad Pro" w:hAnsi="Myriad Pro" w:cs="Arial"/>
          <w:b/>
          <w:color w:val="auto"/>
          <w:sz w:val="22"/>
          <w:szCs w:val="22"/>
          <w:lang w:val="pt-BR"/>
        </w:rPr>
        <w:t>P R E S S E M I T T E I L U N G</w:t>
      </w:r>
    </w:p>
    <w:p w14:paraId="07F329D4" w14:textId="77777777" w:rsidR="0037388F" w:rsidRPr="0037388F" w:rsidRDefault="0037388F" w:rsidP="0037388F">
      <w:pPr>
        <w:spacing w:after="0" w:line="360" w:lineRule="auto"/>
        <w:jc w:val="center"/>
        <w:rPr>
          <w:b/>
        </w:rPr>
      </w:pPr>
    </w:p>
    <w:p w14:paraId="169851CE" w14:textId="32E34A57" w:rsidR="000872FF" w:rsidRDefault="0037388F" w:rsidP="0037388F">
      <w:pPr>
        <w:spacing w:after="0" w:line="360" w:lineRule="auto"/>
        <w:jc w:val="center"/>
        <w:rPr>
          <w:b/>
        </w:rPr>
      </w:pPr>
      <w:r w:rsidRPr="0037388F">
        <w:rPr>
          <w:b/>
        </w:rPr>
        <w:t xml:space="preserve">Workshop unterstützt </w:t>
      </w:r>
      <w:r>
        <w:rPr>
          <w:b/>
        </w:rPr>
        <w:t>Anwender bei</w:t>
      </w:r>
      <w:r w:rsidRPr="0037388F">
        <w:rPr>
          <w:b/>
        </w:rPr>
        <w:t xml:space="preserve"> PROFINET</w:t>
      </w:r>
      <w:r>
        <w:rPr>
          <w:b/>
        </w:rPr>
        <w:t xml:space="preserve"> für PA</w:t>
      </w:r>
    </w:p>
    <w:p w14:paraId="27674F02" w14:textId="76FD9A23" w:rsidR="00AB1825" w:rsidRPr="00EE6A44" w:rsidRDefault="00AB1825" w:rsidP="00AB1825">
      <w:pPr>
        <w:spacing w:after="0" w:line="360" w:lineRule="auto"/>
        <w:jc w:val="center"/>
        <w:rPr>
          <w:i/>
          <w:iCs/>
          <w:lang w:val="en-US"/>
        </w:rPr>
      </w:pPr>
      <w:r w:rsidRPr="00EE6A44">
        <w:rPr>
          <w:b/>
          <w:i/>
          <w:iCs/>
          <w:lang w:val="en-US"/>
        </w:rPr>
        <w:t>Go Online!</w:t>
      </w:r>
      <w:r w:rsidR="00DA4288" w:rsidRPr="00EE6A44">
        <w:rPr>
          <w:b/>
          <w:i/>
          <w:iCs/>
          <w:lang w:val="en-US"/>
        </w:rPr>
        <w:t xml:space="preserve"> Take the opportunity!</w:t>
      </w:r>
    </w:p>
    <w:p w14:paraId="6C87109E" w14:textId="77777777" w:rsidR="000872FF" w:rsidRPr="00EE6A44" w:rsidRDefault="000872FF" w:rsidP="000872FF">
      <w:pPr>
        <w:spacing w:after="0" w:line="360" w:lineRule="auto"/>
        <w:jc w:val="both"/>
        <w:rPr>
          <w:lang w:val="en-US"/>
        </w:rPr>
      </w:pPr>
    </w:p>
    <w:p w14:paraId="336ED9FC" w14:textId="0674A36A" w:rsidR="004A7891" w:rsidRDefault="0037388F" w:rsidP="001B6D7E">
      <w:pPr>
        <w:spacing w:after="0" w:line="360" w:lineRule="auto"/>
        <w:jc w:val="both"/>
      </w:pPr>
      <w:r>
        <w:rPr>
          <w:b/>
        </w:rPr>
        <w:t>Karlsruhe</w:t>
      </w:r>
      <w:r w:rsidR="000872FF" w:rsidRPr="00E74C76">
        <w:rPr>
          <w:b/>
        </w:rPr>
        <w:t xml:space="preserve">, </w:t>
      </w:r>
      <w:r w:rsidR="00543920">
        <w:rPr>
          <w:b/>
        </w:rPr>
        <w:t>2</w:t>
      </w:r>
      <w:r w:rsidR="0004449D">
        <w:rPr>
          <w:b/>
        </w:rPr>
        <w:t>6</w:t>
      </w:r>
      <w:r w:rsidR="000872FF" w:rsidRPr="00E74C76">
        <w:rPr>
          <w:b/>
        </w:rPr>
        <w:t xml:space="preserve">. </w:t>
      </w:r>
      <w:r w:rsidR="009E424F">
        <w:rPr>
          <w:b/>
        </w:rPr>
        <w:t xml:space="preserve">Januar </w:t>
      </w:r>
      <w:r>
        <w:rPr>
          <w:b/>
        </w:rPr>
        <w:t>202</w:t>
      </w:r>
      <w:r w:rsidR="009E424F">
        <w:rPr>
          <w:b/>
        </w:rPr>
        <w:t>1</w:t>
      </w:r>
      <w:r w:rsidR="000872FF" w:rsidRPr="00E74C76">
        <w:t xml:space="preserve">: </w:t>
      </w:r>
      <w:r w:rsidR="009E424F">
        <w:t xml:space="preserve">Bestätigt durch die hohe Nachfrage </w:t>
      </w:r>
      <w:r w:rsidR="001B6D7E">
        <w:t xml:space="preserve">und </w:t>
      </w:r>
      <w:r w:rsidR="0004449D">
        <w:t xml:space="preserve">den </w:t>
      </w:r>
      <w:r w:rsidR="001B6D7E">
        <w:t>Erfolg des vorangegangenen</w:t>
      </w:r>
      <w:r w:rsidR="009E424F">
        <w:t xml:space="preserve"> </w:t>
      </w:r>
      <w:r w:rsidR="001B6D7E">
        <w:t>PROFINET</w:t>
      </w:r>
      <w:r w:rsidR="00543920">
        <w:t>-</w:t>
      </w:r>
      <w:r w:rsidR="009E424F">
        <w:t xml:space="preserve">Workshops im vollständig virtuellen Format </w:t>
      </w:r>
      <w:r w:rsidR="00924CF0">
        <w:t>bietet die PROFIBUS Nutzerorganisation e.V. umfassende kostenlose Workshops zur intensiven Einarbeitung in das Thema „PROFINET in der Prozessautomatisierung“ an. Die</w:t>
      </w:r>
      <w:r w:rsidR="009E424F">
        <w:t xml:space="preserve"> Vorteile der Technologie</w:t>
      </w:r>
      <w:r w:rsidR="00924CF0">
        <w:t xml:space="preserve"> werden</w:t>
      </w:r>
      <w:r w:rsidR="009E424F">
        <w:t xml:space="preserve"> den Anwendern</w:t>
      </w:r>
      <w:r w:rsidR="004B2EC4">
        <w:t xml:space="preserve"> und interessierten Herstellern</w:t>
      </w:r>
      <w:r w:rsidR="009E424F">
        <w:t xml:space="preserve"> auf möglichst effektive Weise </w:t>
      </w:r>
      <w:r w:rsidR="001B6D7E">
        <w:t xml:space="preserve">vermitteln und anschaulich </w:t>
      </w:r>
      <w:r w:rsidR="00924CF0">
        <w:t>ge</w:t>
      </w:r>
      <w:r w:rsidR="001B6D7E">
        <w:t>machen</w:t>
      </w:r>
      <w:r w:rsidR="00924CF0">
        <w:t>. Gleichzeitig bieten die digitalen Workshops</w:t>
      </w:r>
      <w:r w:rsidR="001B6D7E">
        <w:t xml:space="preserve"> eine </w:t>
      </w:r>
      <w:r w:rsidR="004B2EC4">
        <w:t>Alternative</w:t>
      </w:r>
      <w:r w:rsidR="001B6D7E">
        <w:t xml:space="preserve"> </w:t>
      </w:r>
      <w:r w:rsidR="004B2EC4">
        <w:t>zu der</w:t>
      </w:r>
      <w:r w:rsidR="001B6D7E">
        <w:t xml:space="preserve"> weltweit veränderte</w:t>
      </w:r>
      <w:r w:rsidR="004B2EC4">
        <w:t>n</w:t>
      </w:r>
      <w:r w:rsidR="001B6D7E">
        <w:t xml:space="preserve"> Reisesituation</w:t>
      </w:r>
      <w:r w:rsidR="00580D86">
        <w:t xml:space="preserve"> </w:t>
      </w:r>
      <w:r w:rsidR="001B6D7E">
        <w:t xml:space="preserve">- </w:t>
      </w:r>
      <w:r w:rsidR="0006591B">
        <w:t>zeitgemäß, sicher und komfortabel. Übrigens, genauso wie die PROFINET</w:t>
      </w:r>
      <w:r w:rsidR="00543920">
        <w:t>-</w:t>
      </w:r>
      <w:r w:rsidR="0006591B">
        <w:t>Technologie selbst auch.</w:t>
      </w:r>
    </w:p>
    <w:p w14:paraId="635789D7" w14:textId="77777777" w:rsidR="00543920" w:rsidRDefault="00543920" w:rsidP="001B6D7E">
      <w:pPr>
        <w:spacing w:after="0" w:line="360" w:lineRule="auto"/>
        <w:jc w:val="both"/>
      </w:pPr>
    </w:p>
    <w:p w14:paraId="52499A46" w14:textId="5A2E7D54" w:rsidR="00580D86" w:rsidRDefault="00580D86" w:rsidP="001B6D7E">
      <w:pPr>
        <w:spacing w:after="0" w:line="360" w:lineRule="auto"/>
        <w:jc w:val="both"/>
      </w:pPr>
      <w:r>
        <w:t xml:space="preserve">Zum Auftakt des neuen Jahres </w:t>
      </w:r>
      <w:r w:rsidR="0004449D">
        <w:t>folgt</w:t>
      </w:r>
      <w:r w:rsidR="004B2EC4">
        <w:t xml:space="preserve"> </w:t>
      </w:r>
      <w:r>
        <w:t xml:space="preserve">im Februar eine praxisorientierte Fortsetzung der </w:t>
      </w:r>
      <w:r w:rsidR="00EE6A44">
        <w:t>i</w:t>
      </w:r>
      <w:r>
        <w:t>nform</w:t>
      </w:r>
      <w:r w:rsidR="004B2EC4">
        <w:t>ativen Inhalte zur</w:t>
      </w:r>
      <w:r>
        <w:t xml:space="preserve"> PROFINET</w:t>
      </w:r>
      <w:r w:rsidR="00543920">
        <w:t>-</w:t>
      </w:r>
      <w:r w:rsidR="004B2EC4">
        <w:t>Technologie in</w:t>
      </w:r>
      <w:r>
        <w:t xml:space="preserve"> </w:t>
      </w:r>
      <w:r w:rsidR="00EE6A44">
        <w:t>der Prozessautomatisierung</w:t>
      </w:r>
      <w:r w:rsidR="00215B9C">
        <w:t xml:space="preserve">. </w:t>
      </w:r>
      <w:r w:rsidR="0004449D">
        <w:t>D</w:t>
      </w:r>
      <w:r w:rsidR="00215B9C">
        <w:t xml:space="preserve">ie angemeldeten Teilnehmer </w:t>
      </w:r>
      <w:r w:rsidR="0004449D">
        <w:t xml:space="preserve">haben </w:t>
      </w:r>
      <w:r w:rsidR="00215B9C">
        <w:t>erstmalig im Voraus die Möglichkeit</w:t>
      </w:r>
      <w:r w:rsidR="00543920">
        <w:t>,</w:t>
      </w:r>
      <w:r w:rsidR="00215B9C">
        <w:t xml:space="preserve"> bei den einzelnen Themen ihre Schwerpunkte zu wählen und dadurch teilweise den Inhalt der Vorträge mitzubestimmen. </w:t>
      </w:r>
      <w:r w:rsidR="0004449D">
        <w:t xml:space="preserve">Besonderen </w:t>
      </w:r>
      <w:r w:rsidR="00215B9C">
        <w:t xml:space="preserve">Augenmerk </w:t>
      </w:r>
      <w:r w:rsidR="0004449D">
        <w:t xml:space="preserve">wird </w:t>
      </w:r>
      <w:r w:rsidR="00215B9C">
        <w:t>auf den Austausch zwischen den Teilnehmern gelegt</w:t>
      </w:r>
      <w:r w:rsidR="00DA4288">
        <w:t xml:space="preserve"> – ganz im Geiste einer Präsenzveranstaltung</w:t>
      </w:r>
      <w:r w:rsidR="0004449D">
        <w:t>.</w:t>
      </w:r>
    </w:p>
    <w:p w14:paraId="59B6C89C" w14:textId="77777777" w:rsidR="001B6D7E" w:rsidRDefault="001B6D7E" w:rsidP="001B6D7E">
      <w:pPr>
        <w:spacing w:after="0" w:line="360" w:lineRule="auto"/>
        <w:jc w:val="both"/>
      </w:pPr>
    </w:p>
    <w:p w14:paraId="18A2729A" w14:textId="5EA078A1" w:rsidR="00BD1706" w:rsidRDefault="00DA4288" w:rsidP="0037388F">
      <w:pPr>
        <w:spacing w:after="0" w:line="360" w:lineRule="auto"/>
        <w:jc w:val="both"/>
      </w:pPr>
      <w:r>
        <w:t xml:space="preserve">Zum Schwerpunkt: </w:t>
      </w:r>
      <w:r w:rsidR="0037388F">
        <w:t xml:space="preserve">In enger Abstimmung mit der NAMUR hat PI (PROFIBUS &amp; PROFINET International) die </w:t>
      </w:r>
      <w:r w:rsidR="00BD1706">
        <w:t xml:space="preserve">für Prozessautomatisierung </w:t>
      </w:r>
      <w:r w:rsidR="0037388F">
        <w:t xml:space="preserve">erforderlichen zusätzlichen Funktionen und Technologien </w:t>
      </w:r>
      <w:r w:rsidR="00BD1706">
        <w:t xml:space="preserve">auf </w:t>
      </w:r>
      <w:r w:rsidR="004A7891">
        <w:t>B</w:t>
      </w:r>
      <w:r w:rsidR="00BD1706">
        <w:t xml:space="preserve">asis der Erfahrungen in der Fabrikautomatisierung </w:t>
      </w:r>
      <w:r w:rsidR="0037388F">
        <w:t>weiterentwickelt. Für Planer, Erbauer und Betreiber von Prozessanlagen ergeben sich daraus neue leistungsstarke Einsatzszenarien</w:t>
      </w:r>
      <w:r w:rsidR="0004449D">
        <w:t xml:space="preserve"> -</w:t>
      </w:r>
      <w:r w:rsidR="0037388F">
        <w:t xml:space="preserve"> und nicht zuletzt eine direkte Anbindung </w:t>
      </w:r>
      <w:r w:rsidR="00FB4862">
        <w:t>d</w:t>
      </w:r>
      <w:r w:rsidR="0037388F">
        <w:t xml:space="preserve">er Anlagen an das Internet </w:t>
      </w:r>
      <w:r w:rsidR="00FB4862">
        <w:t>sowie</w:t>
      </w:r>
      <w:r w:rsidR="0037388F">
        <w:t xml:space="preserve"> Industrie 4.0-Lösungen. Neue Installationen oder Modernisierungen zeigen die Vorteile der zeitgemäßen Technologie auf. </w:t>
      </w:r>
      <w:r w:rsidR="00BD1706">
        <w:t xml:space="preserve">Dazu gehören horizontale und vertikale Daten-Konnektivität von der </w:t>
      </w:r>
      <w:r w:rsidR="00BD1706">
        <w:lastRenderedPageBreak/>
        <w:t>Feld</w:t>
      </w:r>
      <w:r w:rsidR="00EE6A44">
        <w:t>-</w:t>
      </w:r>
      <w:r w:rsidR="00BD1706">
        <w:t xml:space="preserve">- bis in die Cloudebene, leistungsfähige Topologie-, Redundanz- und Diagnosekonzepte sowie die Möglichkeit zu Eingriffen in die Anlage während des Betriebes. PROFINET ist 100% Standard-Ethernet und heute eine weit verbreitete leistungsfähige und zukunftssichere Kommunikationstechnologie - und damit ein Schlüssel für Lösungen im Kontext </w:t>
      </w:r>
      <w:r w:rsidR="00B51967">
        <w:t>von</w:t>
      </w:r>
      <w:r w:rsidR="00BD1706">
        <w:t xml:space="preserve"> Industrie 4.0. PI</w:t>
      </w:r>
      <w:r w:rsidR="0004449D">
        <w:t xml:space="preserve"> hat</w:t>
      </w:r>
      <w:r w:rsidR="00BD1706">
        <w:t xml:space="preserve"> für die Betreiber von Bestandsanlagen den Weg zur nahtlosen Migration ihrer Anlagen über Gateways verschiedener Art in PROFINET-Systeme bereitet und </w:t>
      </w:r>
      <w:r w:rsidR="00B51967">
        <w:t>trägt somit</w:t>
      </w:r>
      <w:r w:rsidR="00BD1706">
        <w:t xml:space="preserve"> dem Bestandsschutz Rechnung. Mit </w:t>
      </w:r>
      <w:r w:rsidR="00BD1706" w:rsidRPr="007A7E0B">
        <w:t xml:space="preserve">der </w:t>
      </w:r>
      <w:r w:rsidR="00BD1706">
        <w:t>Ethernet-APL</w:t>
      </w:r>
      <w:r w:rsidR="00B51967">
        <w:t>-</w:t>
      </w:r>
      <w:r w:rsidR="002B2D34">
        <w:t>Technologie</w:t>
      </w:r>
      <w:r w:rsidR="00BD1706" w:rsidRPr="007A7E0B">
        <w:t xml:space="preserve"> </w:t>
      </w:r>
      <w:r w:rsidR="00BD1706">
        <w:t xml:space="preserve">wird </w:t>
      </w:r>
      <w:r w:rsidR="004A7891">
        <w:t xml:space="preserve">darüber hinaus </w:t>
      </w:r>
      <w:r w:rsidR="00BD1706">
        <w:t xml:space="preserve">die </w:t>
      </w:r>
      <w:r w:rsidR="00BD1706" w:rsidRPr="007A7E0B">
        <w:t xml:space="preserve">Nutzung von PROFINET bis in den Ex-Bereich über </w:t>
      </w:r>
      <w:r w:rsidR="00BD1706">
        <w:t>ein</w:t>
      </w:r>
      <w:r w:rsidR="00BD1706" w:rsidRPr="007A7E0B">
        <w:t xml:space="preserve"> 2-Leiter</w:t>
      </w:r>
      <w:r w:rsidR="00BD1706">
        <w:t>-Kabel</w:t>
      </w:r>
      <w:r w:rsidR="00BD1706" w:rsidRPr="007A7E0B">
        <w:t xml:space="preserve"> </w:t>
      </w:r>
      <w:r w:rsidR="00BD1706">
        <w:t>für</w:t>
      </w:r>
      <w:r w:rsidR="00BD1706" w:rsidRPr="007A7E0B">
        <w:t xml:space="preserve"> Energieversorgung und Datenfluss</w:t>
      </w:r>
      <w:r w:rsidR="00BD1706">
        <w:t xml:space="preserve"> in Kürze erschlossen</w:t>
      </w:r>
      <w:r w:rsidR="00BD1706" w:rsidRPr="007A7E0B">
        <w:t>.</w:t>
      </w:r>
    </w:p>
    <w:p w14:paraId="1B41C390" w14:textId="77777777" w:rsidR="00BD1706" w:rsidRDefault="00BD1706" w:rsidP="0037388F">
      <w:pPr>
        <w:spacing w:after="0" w:line="360" w:lineRule="auto"/>
        <w:jc w:val="both"/>
      </w:pPr>
    </w:p>
    <w:p w14:paraId="29C7C1A9" w14:textId="7E764267" w:rsidR="001137A8" w:rsidRPr="00277B4E" w:rsidRDefault="004C24BC" w:rsidP="0037388F">
      <w:pPr>
        <w:spacing w:after="0" w:line="360" w:lineRule="auto"/>
        <w:jc w:val="both"/>
      </w:pPr>
      <w:r>
        <w:t xml:space="preserve">Der kostenlose </w:t>
      </w:r>
      <w:r w:rsidR="002B2D34">
        <w:t xml:space="preserve">Online-Workshop </w:t>
      </w:r>
      <w:r>
        <w:t xml:space="preserve">findet </w:t>
      </w:r>
      <w:r w:rsidR="002B2D34">
        <w:t xml:space="preserve">am </w:t>
      </w:r>
      <w:r w:rsidR="00422F53">
        <w:t>24</w:t>
      </w:r>
      <w:r w:rsidR="00D42543">
        <w:t xml:space="preserve">. </w:t>
      </w:r>
      <w:r w:rsidR="00422F53">
        <w:t>u</w:t>
      </w:r>
      <w:r w:rsidR="00D42543">
        <w:t xml:space="preserve">nd </w:t>
      </w:r>
      <w:r w:rsidR="00422F53">
        <w:t>25</w:t>
      </w:r>
      <w:r w:rsidR="00D42543">
        <w:t xml:space="preserve">. </w:t>
      </w:r>
      <w:r w:rsidR="00422F53">
        <w:t xml:space="preserve">Februar </w:t>
      </w:r>
      <w:r w:rsidR="00B51967">
        <w:t xml:space="preserve">2021 </w:t>
      </w:r>
      <w:r w:rsidR="002B2D34">
        <w:t xml:space="preserve">jeweils vormittags </w:t>
      </w:r>
      <w:r>
        <w:t>statt</w:t>
      </w:r>
      <w:r w:rsidR="00880D56">
        <w:t>.</w:t>
      </w:r>
      <w:r w:rsidR="00F92ABE">
        <w:t xml:space="preserve"> Weitere </w:t>
      </w:r>
      <w:r w:rsidR="0037388F">
        <w:t xml:space="preserve">Einzelheiten </w:t>
      </w:r>
      <w:r w:rsidR="00F92ABE">
        <w:t xml:space="preserve">und Anmeldung </w:t>
      </w:r>
      <w:r w:rsidR="0037388F">
        <w:t>unter</w:t>
      </w:r>
      <w:r w:rsidR="001137A8">
        <w:t>:</w:t>
      </w:r>
      <w:r w:rsidR="00C50ABE">
        <w:t xml:space="preserve"> </w:t>
      </w:r>
      <w:hyperlink r:id="rId8" w:history="1">
        <w:r w:rsidR="00C50ABE" w:rsidRPr="006B323A">
          <w:rPr>
            <w:rStyle w:val="Hyperlink"/>
            <w:rFonts w:ascii="Arial" w:hAnsi="Arial" w:cs="Arial"/>
          </w:rPr>
          <w:t>www.profibus.com/pafeb21</w:t>
        </w:r>
      </w:hyperlink>
      <w:r w:rsidR="00277B4E" w:rsidRPr="00B51967">
        <w:rPr>
          <w:rFonts w:ascii="Arial" w:hAnsi="Arial" w:cs="Arial"/>
        </w:rPr>
        <w:t xml:space="preserve">. </w:t>
      </w:r>
    </w:p>
    <w:p w14:paraId="6F5D321B" w14:textId="77777777" w:rsidR="000872FF" w:rsidRPr="00E74C76" w:rsidRDefault="000872FF" w:rsidP="000872FF">
      <w:pPr>
        <w:spacing w:after="0" w:line="360" w:lineRule="auto"/>
        <w:jc w:val="both"/>
      </w:pPr>
    </w:p>
    <w:p w14:paraId="65581B1C" w14:textId="77777777" w:rsidR="000872FF" w:rsidRDefault="000872FF" w:rsidP="000872FF">
      <w:pPr>
        <w:spacing w:after="0" w:line="360" w:lineRule="auto"/>
        <w:jc w:val="center"/>
      </w:pPr>
      <w:r w:rsidRPr="00E74C76">
        <w:t>***</w:t>
      </w:r>
    </w:p>
    <w:p w14:paraId="0014F132" w14:textId="77777777" w:rsidR="002D7039" w:rsidRDefault="002D7039" w:rsidP="000872FF">
      <w:pPr>
        <w:spacing w:after="0" w:line="360" w:lineRule="auto"/>
        <w:jc w:val="center"/>
      </w:pPr>
    </w:p>
    <w:p w14:paraId="3E75AD7B" w14:textId="3D5FA12B" w:rsidR="002D7039" w:rsidRPr="002D7039" w:rsidRDefault="002D7039" w:rsidP="002D7039">
      <w:pPr>
        <w:spacing w:after="0" w:line="360" w:lineRule="auto"/>
      </w:pPr>
      <w:r w:rsidRPr="002D7039">
        <w:rPr>
          <w:b/>
        </w:rPr>
        <w:t>Grafik:</w:t>
      </w:r>
      <w:r>
        <w:rPr>
          <w:b/>
        </w:rPr>
        <w:t xml:space="preserve"> </w:t>
      </w:r>
      <w:r>
        <w:t>PROFINET für die PA bietet dem Anwender viele Vorteile. Ein kost</w:t>
      </w:r>
      <w:r w:rsidR="00C12CDF">
        <w:t>en</w:t>
      </w:r>
      <w:r>
        <w:t xml:space="preserve">loser Workshop </w:t>
      </w:r>
      <w:r w:rsidR="00B87B67">
        <w:t>vermittelt detaillierte Informationen.</w:t>
      </w:r>
    </w:p>
    <w:p w14:paraId="438D28DE" w14:textId="77777777" w:rsidR="002D7039" w:rsidRPr="00E74C76" w:rsidRDefault="008223DF" w:rsidP="008223DF">
      <w:pPr>
        <w:spacing w:after="0" w:line="360" w:lineRule="auto"/>
      </w:pPr>
      <w:r>
        <w:rPr>
          <w:noProof/>
          <w:lang w:eastAsia="de-DE"/>
        </w:rPr>
        <w:drawing>
          <wp:inline distT="0" distB="0" distL="0" distR="0" wp14:anchorId="6DF22BA2" wp14:editId="7E80E407">
            <wp:extent cx="3194020" cy="1662863"/>
            <wp:effectExtent l="0" t="0" r="698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71306884_X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495" cy="166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50B16" w14:textId="77777777" w:rsidR="00B26832" w:rsidRDefault="00B26832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1965A451" w14:textId="24BB0D96" w:rsidR="000872FF" w:rsidRPr="00663C04" w:rsidRDefault="000872FF" w:rsidP="000872FF">
      <w:pPr>
        <w:spacing w:line="360" w:lineRule="auto"/>
        <w:rPr>
          <w:b/>
        </w:rPr>
      </w:pPr>
      <w:r w:rsidRPr="00663C04">
        <w:rPr>
          <w:b/>
        </w:rPr>
        <w:lastRenderedPageBreak/>
        <w:t>Pressekontakt:</w:t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</w:p>
    <w:p w14:paraId="6B5D7ED5" w14:textId="77777777" w:rsidR="00171F79" w:rsidRDefault="00171F79" w:rsidP="000872FF">
      <w:pPr>
        <w:spacing w:after="0" w:line="360" w:lineRule="auto"/>
      </w:pPr>
      <w:r>
        <w:t>PI (PROFIBUS &amp; PROFINET International)</w:t>
      </w:r>
    </w:p>
    <w:p w14:paraId="7CD78F30" w14:textId="77777777" w:rsidR="000872FF" w:rsidRPr="00663C04" w:rsidRDefault="000872FF" w:rsidP="000872FF">
      <w:pPr>
        <w:spacing w:after="0" w:line="360" w:lineRule="auto"/>
      </w:pPr>
      <w:r w:rsidRPr="00663C04">
        <w:t>PROFI</w:t>
      </w:r>
      <w:r w:rsidR="00171F79">
        <w:t>BUS Nutzerorganisation e. V.</w:t>
      </w:r>
    </w:p>
    <w:p w14:paraId="749D0E29" w14:textId="77777777" w:rsidR="000872FF" w:rsidRPr="00663C04" w:rsidRDefault="000872FF" w:rsidP="000872FF">
      <w:pPr>
        <w:spacing w:after="0" w:line="360" w:lineRule="auto"/>
      </w:pPr>
      <w:smartTag w:uri="urn:schemas-microsoft-com:office:smarttags" w:element="PersonName">
        <w:r w:rsidRPr="00663C04">
          <w:t>Barbara Weber</w:t>
        </w:r>
      </w:smartTag>
    </w:p>
    <w:p w14:paraId="4835201F" w14:textId="77777777"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Haid-und-Neu-Str. 7</w:t>
      </w:r>
    </w:p>
    <w:p w14:paraId="391E2E63" w14:textId="77777777"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D-76131 Karlsruhe</w:t>
      </w:r>
    </w:p>
    <w:p w14:paraId="55E65FBC" w14:textId="77777777" w:rsidR="000872FF" w:rsidRPr="00543920" w:rsidRDefault="000872FF" w:rsidP="000872FF">
      <w:pPr>
        <w:spacing w:after="0" w:line="360" w:lineRule="auto"/>
        <w:rPr>
          <w:lang w:val="en-US"/>
        </w:rPr>
      </w:pPr>
      <w:r w:rsidRPr="00543920">
        <w:rPr>
          <w:lang w:val="en-US"/>
        </w:rPr>
        <w:t>Tel.: 07 21 /96 58 - 5 49</w:t>
      </w:r>
    </w:p>
    <w:p w14:paraId="01F38BFD" w14:textId="77777777" w:rsidR="000872FF" w:rsidRPr="00543920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en-US"/>
        </w:rPr>
      </w:pPr>
      <w:r w:rsidRPr="00543920">
        <w:rPr>
          <w:rFonts w:ascii="Myriad Pro" w:hAnsi="Myriad Pro"/>
          <w:b w:val="0"/>
          <w:sz w:val="22"/>
          <w:szCs w:val="22"/>
          <w:lang w:val="en-US"/>
        </w:rPr>
        <w:t>Fax: 07 21 / 96 58 - 5 89</w:t>
      </w:r>
    </w:p>
    <w:p w14:paraId="774E1078" w14:textId="77777777" w:rsidR="000872FF" w:rsidRPr="00543920" w:rsidRDefault="000872FF" w:rsidP="000872FF">
      <w:pPr>
        <w:spacing w:after="0" w:line="360" w:lineRule="auto"/>
        <w:rPr>
          <w:lang w:val="en-US"/>
        </w:rPr>
      </w:pPr>
      <w:r w:rsidRPr="00543920">
        <w:rPr>
          <w:lang w:val="en-US"/>
        </w:rPr>
        <w:t>Barbara.Weber@profibus.com</w:t>
      </w:r>
    </w:p>
    <w:p w14:paraId="08DAC835" w14:textId="77777777" w:rsidR="000872FF" w:rsidRPr="00663C04" w:rsidRDefault="00C50ABE" w:rsidP="000872FF">
      <w:pPr>
        <w:spacing w:after="0" w:line="360" w:lineRule="auto"/>
      </w:pPr>
      <w:hyperlink r:id="rId10" w:history="1">
        <w:r w:rsidR="000872FF" w:rsidRPr="00663C04">
          <w:rPr>
            <w:rStyle w:val="Hyperlink"/>
          </w:rPr>
          <w:t>http://www.PROFIBUS.com</w:t>
        </w:r>
      </w:hyperlink>
    </w:p>
    <w:p w14:paraId="4C3F3FFE" w14:textId="77777777" w:rsidR="000872FF" w:rsidRPr="00663C04" w:rsidRDefault="000872FF" w:rsidP="000872FF">
      <w:pPr>
        <w:spacing w:after="0" w:line="360" w:lineRule="auto"/>
        <w:rPr>
          <w:rFonts w:ascii="Arial" w:hAnsi="Arial" w:cs="Arial"/>
        </w:rPr>
      </w:pPr>
      <w:r w:rsidRPr="00663C04">
        <w:br/>
        <w:t xml:space="preserve">Der Text dieser Pressemitteilung liegt unter </w:t>
      </w:r>
      <w:hyperlink r:id="rId11" w:history="1">
        <w:r w:rsidRPr="00663C04">
          <w:rPr>
            <w:rStyle w:val="Hyperlink"/>
          </w:rPr>
          <w:t>www.profibus.com</w:t>
        </w:r>
      </w:hyperlink>
      <w:r w:rsidRPr="00663C04">
        <w:t xml:space="preserve"> zum Download für Sie bereit.</w:t>
      </w:r>
    </w:p>
    <w:p w14:paraId="3186C998" w14:textId="77777777" w:rsidR="00C830D7" w:rsidRPr="00F95002" w:rsidRDefault="00C830D7" w:rsidP="000872FF">
      <w:pPr>
        <w:pStyle w:val="Lauftext"/>
        <w:jc w:val="left"/>
      </w:pPr>
    </w:p>
    <w:sectPr w:rsidR="00C830D7" w:rsidRPr="00F95002" w:rsidSect="00FF6E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0F077" w14:textId="77777777" w:rsidR="00731906" w:rsidRDefault="00731906" w:rsidP="00FF4B6C">
      <w:pPr>
        <w:spacing w:after="0" w:line="240" w:lineRule="auto"/>
      </w:pPr>
      <w:r>
        <w:separator/>
      </w:r>
    </w:p>
  </w:endnote>
  <w:endnote w:type="continuationSeparator" w:id="0">
    <w:p w14:paraId="30EEE99D" w14:textId="77777777" w:rsidR="00731906" w:rsidRDefault="00731906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Segoe UI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851CB" w14:textId="77777777" w:rsidR="00435D0B" w:rsidRDefault="00435D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9592F" w14:textId="77777777" w:rsidR="0046576F" w:rsidRPr="00505185" w:rsidRDefault="00E27060" w:rsidP="00505185">
    <w:pPr>
      <w:pStyle w:val="Fuzeile"/>
    </w:pPr>
    <w:r w:rsidRPr="00E27060">
      <w:t xml:space="preserve">Seite </w:t>
    </w:r>
    <w:r w:rsidRPr="00E27060">
      <w:fldChar w:fldCharType="begin"/>
    </w:r>
    <w:r w:rsidRPr="00E27060">
      <w:instrText>PAGE</w:instrText>
    </w:r>
    <w:r w:rsidRPr="00E27060">
      <w:fldChar w:fldCharType="separate"/>
    </w:r>
    <w:r w:rsidR="008223DF">
      <w:rPr>
        <w:noProof/>
      </w:rPr>
      <w:t>2</w:t>
    </w:r>
    <w:r w:rsidRPr="00E27060">
      <w:fldChar w:fldCharType="end"/>
    </w:r>
    <w:r w:rsidRPr="00E27060">
      <w:t xml:space="preserve"> von </w:t>
    </w:r>
    <w:r w:rsidRPr="00E27060">
      <w:fldChar w:fldCharType="begin"/>
    </w:r>
    <w:r w:rsidRPr="00E27060">
      <w:instrText>NUMPAGES</w:instrText>
    </w:r>
    <w:r w:rsidRPr="00E27060">
      <w:fldChar w:fldCharType="separate"/>
    </w:r>
    <w:r w:rsidR="008223DF">
      <w:rPr>
        <w:noProof/>
      </w:rPr>
      <w:t>2</w:t>
    </w:r>
    <w:r w:rsidRPr="00E2706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04588" w14:textId="18115F03" w:rsidR="00A30A07" w:rsidRPr="00A30A07" w:rsidRDefault="00A30A07" w:rsidP="00A30A07">
    <w:pPr>
      <w:tabs>
        <w:tab w:val="left" w:pos="340"/>
        <w:tab w:val="right" w:pos="2200"/>
        <w:tab w:val="right" w:pos="2400"/>
        <w:tab w:val="right" w:pos="2840"/>
      </w:tabs>
      <w:autoSpaceDE w:val="0"/>
      <w:autoSpaceDN w:val="0"/>
      <w:adjustRightInd w:val="0"/>
      <w:spacing w:after="0" w:line="200" w:lineRule="atLeast"/>
      <w:ind w:left="-709" w:right="-711"/>
      <w:jc w:val="center"/>
      <w:textAlignment w:val="center"/>
      <w:rPr>
        <w:rFonts w:ascii="Arial" w:hAnsi="Arial" w:cs="Arial"/>
        <w:color w:val="5B5D6B"/>
        <w:sz w:val="14"/>
        <w:szCs w:val="14"/>
      </w:rPr>
    </w:pPr>
    <w:r w:rsidRPr="00A30A07">
      <w:rPr>
        <w:rFonts w:ascii="Arial" w:hAnsi="Arial" w:cs="Arial"/>
        <w:b/>
        <w:caps/>
        <w:color w:val="5B5D6B"/>
        <w:sz w:val="14"/>
        <w:szCs w:val="14"/>
      </w:rPr>
      <w:t>Profibus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Nutzerorganisation e.V.</w:t>
    </w:r>
    <w:r w:rsidRPr="00A30A07">
      <w:rPr>
        <w:rFonts w:ascii="Arial" w:hAnsi="Arial" w:cs="Arial"/>
        <w:color w:val="5B5D6B"/>
        <w:sz w:val="14"/>
        <w:szCs w:val="14"/>
      </w:rPr>
      <w:t xml:space="preserve"> • Haid-und-Neu-Str. 7 • 76131 Karlsruhe • Tel.: +49 721 96 58 590 • Fax:</w:t>
    </w:r>
    <w:r w:rsidR="00543920">
      <w:rPr>
        <w:rFonts w:ascii="Arial" w:hAnsi="Arial" w:cs="Arial"/>
        <w:color w:val="5B5D6B"/>
        <w:sz w:val="14"/>
        <w:szCs w:val="14"/>
      </w:rPr>
      <w:t xml:space="preserve"> </w:t>
    </w:r>
    <w:r w:rsidRPr="00A30A07">
      <w:rPr>
        <w:rFonts w:ascii="Arial" w:hAnsi="Arial" w:cs="Arial"/>
        <w:color w:val="5B5D6B"/>
        <w:sz w:val="14"/>
        <w:szCs w:val="14"/>
      </w:rPr>
      <w:t>+49 721 96 58 589 • Mail: info@profibus.com</w:t>
    </w:r>
  </w:p>
  <w:p w14:paraId="50F84666" w14:textId="5F21A2F0" w:rsidR="00A30A07" w:rsidRPr="00A30A07" w:rsidRDefault="00A30A07" w:rsidP="00A30A07">
    <w:pPr>
      <w:tabs>
        <w:tab w:val="center" w:pos="4536"/>
        <w:tab w:val="right" w:pos="9072"/>
      </w:tabs>
      <w:spacing w:after="0" w:line="200" w:lineRule="atLeast"/>
      <w:ind w:left="-709" w:right="-711"/>
      <w:jc w:val="center"/>
      <w:rPr>
        <w:rFonts w:ascii="Arial" w:hAnsi="Arial" w:cs="Arial"/>
        <w:sz w:val="14"/>
        <w:szCs w:val="14"/>
      </w:rPr>
    </w:pPr>
    <w:r w:rsidRPr="00A30A07">
      <w:rPr>
        <w:rFonts w:ascii="Arial" w:hAnsi="Arial" w:cs="Arial"/>
        <w:b/>
        <w:color w:val="5B5D6B"/>
        <w:sz w:val="14"/>
        <w:szCs w:val="14"/>
      </w:rPr>
      <w:t>Vorstand:</w:t>
    </w:r>
    <w:r w:rsidRPr="00A30A07">
      <w:rPr>
        <w:rFonts w:ascii="Arial" w:hAnsi="Arial" w:cs="Arial"/>
        <w:color w:val="5B5D6B"/>
        <w:sz w:val="14"/>
        <w:szCs w:val="14"/>
      </w:rPr>
      <w:t xml:space="preserve"> Karsten Schneider, (Vorsitzender) • Prof. Dr. Frithjof Klasen • </w:t>
    </w:r>
    <w:r w:rsidR="003E5045">
      <w:rPr>
        <w:rFonts w:ascii="Arial" w:hAnsi="Arial" w:cs="Arial"/>
        <w:color w:val="5B5D6B"/>
        <w:sz w:val="14"/>
        <w:szCs w:val="14"/>
      </w:rPr>
      <w:t>Dr. Jörg Hähniche</w:t>
    </w:r>
    <w:r w:rsidRPr="00A30A07">
      <w:rPr>
        <w:rFonts w:ascii="Arial" w:hAnsi="Arial" w:cs="Arial"/>
        <w:color w:val="5B5D6B"/>
        <w:sz w:val="14"/>
        <w:szCs w:val="14"/>
      </w:rPr>
      <w:t xml:space="preserve"> </w:t>
    </w:r>
    <w:r w:rsidR="00543920" w:rsidRPr="00A30A07">
      <w:rPr>
        <w:rFonts w:ascii="Arial" w:hAnsi="Arial" w:cs="Arial"/>
        <w:color w:val="5B5D6B"/>
        <w:sz w:val="14"/>
        <w:szCs w:val="14"/>
      </w:rPr>
      <w:t>•</w:t>
    </w:r>
    <w:r w:rsidR="00435D0B">
      <w:rPr>
        <w:rFonts w:ascii="Arial" w:hAnsi="Arial" w:cs="Arial"/>
        <w:color w:val="5B5D6B"/>
        <w:sz w:val="14"/>
        <w:szCs w:val="14"/>
      </w:rPr>
      <w:t xml:space="preserve"> Frank Moritz </w:t>
    </w:r>
    <w:r w:rsidRPr="00A30A07">
      <w:rPr>
        <w:rFonts w:ascii="Arial" w:hAnsi="Arial" w:cs="Arial"/>
        <w:color w:val="5B5D6B"/>
        <w:sz w:val="14"/>
        <w:szCs w:val="14"/>
      </w:rPr>
      <w:t xml:space="preserve">• </w:t>
    </w:r>
    <w:r w:rsidR="00914E96">
      <w:rPr>
        <w:rFonts w:ascii="Arial" w:hAnsi="Arial" w:cs="Arial"/>
        <w:b/>
        <w:color w:val="5B5D6B"/>
        <w:sz w:val="14"/>
        <w:szCs w:val="14"/>
      </w:rPr>
      <w:t>Amtsgericht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Mannheim</w:t>
    </w:r>
    <w:r w:rsidRPr="00A30A07">
      <w:rPr>
        <w:rFonts w:ascii="Arial" w:hAnsi="Arial" w:cs="Arial"/>
        <w:color w:val="5B5D6B"/>
        <w:sz w:val="14"/>
        <w:szCs w:val="14"/>
      </w:rPr>
      <w:t xml:space="preserve"> • Reg-Nr. </w:t>
    </w:r>
    <w:r w:rsidR="00D72CDB">
      <w:rPr>
        <w:rFonts w:ascii="Arial" w:hAnsi="Arial" w:cs="Arial"/>
        <w:color w:val="5B5D6B"/>
        <w:sz w:val="14"/>
        <w:szCs w:val="14"/>
      </w:rPr>
      <w:t xml:space="preserve">VR </w:t>
    </w:r>
    <w:r w:rsidRPr="00A30A07">
      <w:rPr>
        <w:rFonts w:ascii="Arial" w:hAnsi="Arial" w:cs="Arial"/>
        <w:color w:val="5B5D6B"/>
        <w:sz w:val="14"/>
        <w:szCs w:val="14"/>
      </w:rPr>
      <w:t>102541</w:t>
    </w:r>
  </w:p>
  <w:p w14:paraId="5FB1A8A5" w14:textId="77777777" w:rsidR="00C830D7" w:rsidRPr="00A30A07" w:rsidRDefault="00C830D7" w:rsidP="00A30A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CF42C" w14:textId="77777777" w:rsidR="00731906" w:rsidRDefault="00731906" w:rsidP="00FF4B6C">
      <w:pPr>
        <w:spacing w:after="0" w:line="240" w:lineRule="auto"/>
      </w:pPr>
      <w:r>
        <w:separator/>
      </w:r>
    </w:p>
  </w:footnote>
  <w:footnote w:type="continuationSeparator" w:id="0">
    <w:p w14:paraId="4BC5F01A" w14:textId="77777777" w:rsidR="00731906" w:rsidRDefault="00731906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3CA41" w14:textId="77777777" w:rsidR="00435D0B" w:rsidRDefault="00435D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8C6A4" w14:textId="77777777" w:rsidR="0046576F" w:rsidRPr="00F95002" w:rsidRDefault="003E5045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2C16485A" wp14:editId="6DE26CA0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6B3F8" w14:textId="77777777" w:rsidR="00105882" w:rsidRPr="00580BBB" w:rsidRDefault="003E5045" w:rsidP="000872FF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26E1E5A" wp14:editId="758F2FA5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AF0894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7.5pt;height:4.85pt;visibility:visible" o:bullet="t">
        <v:imagedata r:id="rId1" o:title="letter"/>
      </v:shape>
    </w:pict>
  </w:numPicBullet>
  <w:numPicBullet w:numPicBulletId="1">
    <w:pict>
      <v:shape id="_x0000_i1027" type="#_x0000_t75" alt="phone.jpg" style="width:10.75pt;height:7.5pt;visibility:visible" o:bullet="t">
        <v:imagedata r:id="rId2" o:title="phone"/>
      </v:shape>
    </w:pict>
  </w:numPicBullet>
  <w:numPicBullet w:numPicBulletId="2">
    <w:pict>
      <v:shape id="_x0000_i1028" type="#_x0000_t75" style="width:10.75pt;height:7.5pt" o:bullet="t">
        <v:imagedata r:id="rId3" o:title="Brief_Phone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5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8F"/>
    <w:rsid w:val="00030369"/>
    <w:rsid w:val="0004449D"/>
    <w:rsid w:val="00054323"/>
    <w:rsid w:val="000603F6"/>
    <w:rsid w:val="0006591B"/>
    <w:rsid w:val="000872FF"/>
    <w:rsid w:val="000920E3"/>
    <w:rsid w:val="00105882"/>
    <w:rsid w:val="001137A8"/>
    <w:rsid w:val="00171F79"/>
    <w:rsid w:val="00187E9C"/>
    <w:rsid w:val="001B6D7E"/>
    <w:rsid w:val="001C72B2"/>
    <w:rsid w:val="001D58B8"/>
    <w:rsid w:val="001D7239"/>
    <w:rsid w:val="001F7E7E"/>
    <w:rsid w:val="00212817"/>
    <w:rsid w:val="00215B9C"/>
    <w:rsid w:val="00226748"/>
    <w:rsid w:val="00277B4E"/>
    <w:rsid w:val="002B2D34"/>
    <w:rsid w:val="002C3FAF"/>
    <w:rsid w:val="002D7039"/>
    <w:rsid w:val="002E6D3C"/>
    <w:rsid w:val="00341896"/>
    <w:rsid w:val="0037388F"/>
    <w:rsid w:val="003E5045"/>
    <w:rsid w:val="003F03EE"/>
    <w:rsid w:val="00422F53"/>
    <w:rsid w:val="00435D0B"/>
    <w:rsid w:val="0044059F"/>
    <w:rsid w:val="0046576F"/>
    <w:rsid w:val="0046660B"/>
    <w:rsid w:val="004A0D45"/>
    <w:rsid w:val="004A7891"/>
    <w:rsid w:val="004B2EC4"/>
    <w:rsid w:val="004B303C"/>
    <w:rsid w:val="004C24BC"/>
    <w:rsid w:val="004E370F"/>
    <w:rsid w:val="004E5E1D"/>
    <w:rsid w:val="004F1B5F"/>
    <w:rsid w:val="004F5638"/>
    <w:rsid w:val="00505185"/>
    <w:rsid w:val="00543920"/>
    <w:rsid w:val="00580BBB"/>
    <w:rsid w:val="00580D86"/>
    <w:rsid w:val="005D101A"/>
    <w:rsid w:val="0060395E"/>
    <w:rsid w:val="00632A77"/>
    <w:rsid w:val="006659D0"/>
    <w:rsid w:val="00685610"/>
    <w:rsid w:val="006960BD"/>
    <w:rsid w:val="006C2071"/>
    <w:rsid w:val="00731906"/>
    <w:rsid w:val="00731999"/>
    <w:rsid w:val="0074000F"/>
    <w:rsid w:val="0076096C"/>
    <w:rsid w:val="0079369F"/>
    <w:rsid w:val="007A7E0B"/>
    <w:rsid w:val="007C2CC2"/>
    <w:rsid w:val="007E7FD6"/>
    <w:rsid w:val="00821D90"/>
    <w:rsid w:val="008223DF"/>
    <w:rsid w:val="0084592B"/>
    <w:rsid w:val="008554C9"/>
    <w:rsid w:val="00857653"/>
    <w:rsid w:val="00880D56"/>
    <w:rsid w:val="00911195"/>
    <w:rsid w:val="00914E96"/>
    <w:rsid w:val="009223C9"/>
    <w:rsid w:val="00924CF0"/>
    <w:rsid w:val="009257D2"/>
    <w:rsid w:val="00932302"/>
    <w:rsid w:val="00932E5F"/>
    <w:rsid w:val="00962D44"/>
    <w:rsid w:val="009716B1"/>
    <w:rsid w:val="009751F6"/>
    <w:rsid w:val="009E424F"/>
    <w:rsid w:val="009E5CC4"/>
    <w:rsid w:val="00A30A07"/>
    <w:rsid w:val="00AB1825"/>
    <w:rsid w:val="00B26832"/>
    <w:rsid w:val="00B359C4"/>
    <w:rsid w:val="00B51967"/>
    <w:rsid w:val="00B87B67"/>
    <w:rsid w:val="00BD1706"/>
    <w:rsid w:val="00C12CDF"/>
    <w:rsid w:val="00C50ABE"/>
    <w:rsid w:val="00C830D7"/>
    <w:rsid w:val="00CF2E1A"/>
    <w:rsid w:val="00D32ABD"/>
    <w:rsid w:val="00D42543"/>
    <w:rsid w:val="00D72CDB"/>
    <w:rsid w:val="00DA4288"/>
    <w:rsid w:val="00DA60E9"/>
    <w:rsid w:val="00E27060"/>
    <w:rsid w:val="00E4072C"/>
    <w:rsid w:val="00E44CE2"/>
    <w:rsid w:val="00E52794"/>
    <w:rsid w:val="00E74C76"/>
    <w:rsid w:val="00E8535D"/>
    <w:rsid w:val="00EA1EBC"/>
    <w:rsid w:val="00EC1EB3"/>
    <w:rsid w:val="00EC4B7C"/>
    <w:rsid w:val="00ED6292"/>
    <w:rsid w:val="00EE6A44"/>
    <w:rsid w:val="00F52F9C"/>
    <w:rsid w:val="00F554B6"/>
    <w:rsid w:val="00F8399F"/>
    <w:rsid w:val="00F87C47"/>
    <w:rsid w:val="00F92ABE"/>
    <w:rsid w:val="00F95002"/>
    <w:rsid w:val="00FB4862"/>
    <w:rsid w:val="00FF4B6C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BAA1FA5"/>
  <w15:docId w15:val="{CD4E7E2D-BD19-4586-A15F-293510DE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rsid w:val="000872FF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B4862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0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bus.com/pafeb2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fibu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ROFIBU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.PNONG\AppData\Roaming\Microsoft\Templates\Pressemitteilung_deuts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Pressemitteilung_deutsch.dotx</Template>
  <TotalTime>0</TotalTime>
  <Pages>3</Pages>
  <Words>465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/>
  <LinksUpToDate>false</LinksUpToDate>
  <CharactersWithSpaces>3390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Barbara Weber</dc:creator>
  <cp:lastModifiedBy>Weber, Barbara</cp:lastModifiedBy>
  <cp:revision>10</cp:revision>
  <cp:lastPrinted>2021-01-25T13:18:00Z</cp:lastPrinted>
  <dcterms:created xsi:type="dcterms:W3CDTF">2021-01-25T13:13:00Z</dcterms:created>
  <dcterms:modified xsi:type="dcterms:W3CDTF">2021-01-26T11:41:00Z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2021-01-13T23:38:05Z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3be5e511-2bf1-4b1b-b3f3-1f9a2b80986f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